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3" w:rsidRPr="008A09EB" w:rsidRDefault="006578A3" w:rsidP="000622F9">
      <w:pPr>
        <w:jc w:val="center"/>
        <w:rPr>
          <w:b/>
          <w:sz w:val="28"/>
          <w:szCs w:val="28"/>
        </w:rPr>
      </w:pPr>
      <w:r w:rsidRPr="008A09EB">
        <w:rPr>
          <w:b/>
          <w:sz w:val="28"/>
          <w:szCs w:val="28"/>
        </w:rPr>
        <w:t>ПЛАН</w:t>
      </w:r>
    </w:p>
    <w:p w:rsidR="006578A3" w:rsidRPr="008A09EB" w:rsidRDefault="006578A3" w:rsidP="006D1791">
      <w:pPr>
        <w:jc w:val="center"/>
        <w:rPr>
          <w:b/>
          <w:sz w:val="28"/>
          <w:szCs w:val="28"/>
        </w:rPr>
      </w:pPr>
      <w:r w:rsidRPr="008A09EB">
        <w:rPr>
          <w:b/>
          <w:sz w:val="28"/>
          <w:szCs w:val="28"/>
        </w:rPr>
        <w:t>проведення XІХ Міжнародного театрального фестивалю «Мельпомена Таврії»</w:t>
      </w:r>
    </w:p>
    <w:tbl>
      <w:tblPr>
        <w:tblW w:w="19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992"/>
        <w:gridCol w:w="9910"/>
        <w:gridCol w:w="2970"/>
        <w:gridCol w:w="1984"/>
        <w:gridCol w:w="1984"/>
      </w:tblGrid>
      <w:tr w:rsidR="006578A3" w:rsidRPr="008E0F10" w:rsidTr="00744A06">
        <w:trPr>
          <w:gridAfter w:val="2"/>
          <w:wAfter w:w="3968" w:type="dxa"/>
          <w:trHeight w:val="367"/>
        </w:trPr>
        <w:tc>
          <w:tcPr>
            <w:tcW w:w="1598" w:type="dxa"/>
          </w:tcPr>
          <w:p w:rsidR="006578A3" w:rsidRPr="008E0F10" w:rsidRDefault="006578A3" w:rsidP="00C202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0F10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</w:tcPr>
          <w:p w:rsidR="006578A3" w:rsidRPr="008E0F10" w:rsidRDefault="006578A3" w:rsidP="00C202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0F10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9910" w:type="dxa"/>
          </w:tcPr>
          <w:p w:rsidR="006578A3" w:rsidRPr="008E0F10" w:rsidRDefault="006578A3" w:rsidP="00C202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0F10">
              <w:rPr>
                <w:b/>
                <w:sz w:val="28"/>
                <w:szCs w:val="28"/>
                <w:lang w:eastAsia="en-US"/>
              </w:rPr>
              <w:t>Захід</w:t>
            </w:r>
          </w:p>
        </w:tc>
        <w:tc>
          <w:tcPr>
            <w:tcW w:w="2970" w:type="dxa"/>
          </w:tcPr>
          <w:p w:rsidR="006578A3" w:rsidRPr="008E0F10" w:rsidRDefault="006578A3" w:rsidP="00743FA2">
            <w:pPr>
              <w:spacing w:line="276" w:lineRule="auto"/>
              <w:ind w:left="12"/>
              <w:rPr>
                <w:b/>
                <w:lang w:eastAsia="en-US"/>
              </w:rPr>
            </w:pPr>
            <w:r w:rsidRPr="008E0F10">
              <w:rPr>
                <w:b/>
                <w:lang w:eastAsia="en-US"/>
              </w:rPr>
              <w:t>Місце проведення</w:t>
            </w:r>
          </w:p>
        </w:tc>
      </w:tr>
      <w:tr w:rsidR="006578A3" w:rsidRPr="008A09EB" w:rsidTr="00744A06">
        <w:trPr>
          <w:gridAfter w:val="2"/>
          <w:wAfter w:w="3968" w:type="dxa"/>
          <w:trHeight w:val="341"/>
        </w:trPr>
        <w:tc>
          <w:tcPr>
            <w:tcW w:w="1598" w:type="dxa"/>
            <w:vMerge w:val="restart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19 травня</w:t>
            </w:r>
            <w:r w:rsidRPr="008A09EB">
              <w:rPr>
                <w:sz w:val="28"/>
                <w:szCs w:val="28"/>
                <w:lang w:eastAsia="en-US"/>
              </w:rPr>
              <w:br/>
              <w:t>П’ятниця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4D3BF0" w:rsidRDefault="006578A3" w:rsidP="00B94BD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16:00</w:t>
            </w:r>
          </w:p>
        </w:tc>
        <w:tc>
          <w:tcPr>
            <w:tcW w:w="9910" w:type="dxa"/>
          </w:tcPr>
          <w:p w:rsidR="006578A3" w:rsidRPr="008A09EB" w:rsidRDefault="006578A3" w:rsidP="00B94B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Прес-конференція, присвячена відкриттю фестивалю</w:t>
            </w:r>
          </w:p>
        </w:tc>
        <w:tc>
          <w:tcPr>
            <w:tcW w:w="2970" w:type="dxa"/>
          </w:tcPr>
          <w:p w:rsidR="006578A3" w:rsidRPr="008A09EB" w:rsidRDefault="006578A3" w:rsidP="00B94BD7">
            <w:pPr>
              <w:ind w:left="12"/>
              <w:rPr>
                <w:lang w:eastAsia="en-US"/>
              </w:rPr>
            </w:pPr>
            <w:r w:rsidRPr="008A09EB">
              <w:rPr>
                <w:lang w:eastAsia="en-US"/>
              </w:rPr>
              <w:t xml:space="preserve">Фойє театру ІІ поверху </w:t>
            </w:r>
          </w:p>
        </w:tc>
      </w:tr>
      <w:tr w:rsidR="006578A3" w:rsidRPr="008A09EB" w:rsidTr="00744A06">
        <w:trPr>
          <w:gridAfter w:val="2"/>
          <w:wAfter w:w="3968" w:type="dxa"/>
          <w:trHeight w:val="399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135B92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9910" w:type="dxa"/>
          </w:tcPr>
          <w:p w:rsidR="006578A3" w:rsidRPr="008A09EB" w:rsidRDefault="006578A3" w:rsidP="00135B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A09EB">
              <w:rPr>
                <w:b/>
                <w:sz w:val="28"/>
                <w:szCs w:val="28"/>
                <w:lang w:eastAsia="en-US"/>
              </w:rPr>
              <w:t xml:space="preserve">Київський національний академічний театр </w:t>
            </w:r>
            <w:r>
              <w:rPr>
                <w:b/>
                <w:sz w:val="28"/>
                <w:szCs w:val="28"/>
                <w:lang w:eastAsia="en-US"/>
              </w:rPr>
              <w:t>ім.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І. Франка, «Р</w:t>
            </w:r>
            <w:r>
              <w:rPr>
                <w:b/>
                <w:sz w:val="28"/>
                <w:szCs w:val="28"/>
                <w:lang w:eastAsia="en-US"/>
              </w:rPr>
              <w:t>і</w:t>
            </w:r>
            <w:r w:rsidRPr="008A09EB">
              <w:rPr>
                <w:b/>
                <w:sz w:val="28"/>
                <w:szCs w:val="28"/>
                <w:lang w:eastAsia="en-US"/>
              </w:rPr>
              <w:t>чард ІІІ» У.Шекспір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70" w:type="dxa"/>
          </w:tcPr>
          <w:p w:rsidR="006578A3" w:rsidRPr="008A09EB" w:rsidRDefault="006578A3" w:rsidP="00135B92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346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E57457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20:00</w:t>
            </w:r>
          </w:p>
        </w:tc>
        <w:tc>
          <w:tcPr>
            <w:tcW w:w="9910" w:type="dxa"/>
          </w:tcPr>
          <w:p w:rsidR="006578A3" w:rsidRPr="00B519C2" w:rsidRDefault="006578A3" w:rsidP="008F3C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519C2">
              <w:rPr>
                <w:b/>
                <w:sz w:val="28"/>
                <w:szCs w:val="28"/>
                <w:lang w:eastAsia="en-US"/>
              </w:rPr>
              <w:t>Карнавал</w:t>
            </w:r>
            <w:r>
              <w:rPr>
                <w:b/>
                <w:sz w:val="28"/>
                <w:szCs w:val="28"/>
                <w:lang w:eastAsia="en-US"/>
              </w:rPr>
              <w:t>ьна</w:t>
            </w:r>
            <w:r w:rsidRPr="00B519C2">
              <w:rPr>
                <w:b/>
                <w:sz w:val="28"/>
                <w:szCs w:val="28"/>
                <w:lang w:eastAsia="en-US"/>
              </w:rPr>
              <w:t xml:space="preserve"> хода</w:t>
            </w:r>
            <w:r w:rsidRPr="00B519C2"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970" w:type="dxa"/>
          </w:tcPr>
          <w:p w:rsidR="006578A3" w:rsidRPr="008F3C51" w:rsidRDefault="006578A3" w:rsidP="008F3C51">
            <w:pPr>
              <w:ind w:left="12"/>
              <w:rPr>
                <w:sz w:val="28"/>
                <w:szCs w:val="28"/>
                <w:lang w:eastAsia="en-US"/>
              </w:rPr>
            </w:pPr>
            <w:r w:rsidRPr="008F3C51">
              <w:rPr>
                <w:sz w:val="28"/>
                <w:szCs w:val="28"/>
                <w:lang w:val="ru-RU" w:eastAsia="en-US"/>
              </w:rPr>
              <w:t xml:space="preserve">вулиці </w:t>
            </w:r>
            <w:r w:rsidRPr="008F3C51">
              <w:rPr>
                <w:sz w:val="28"/>
                <w:szCs w:val="28"/>
                <w:lang w:eastAsia="en-US"/>
              </w:rPr>
              <w:t>міста</w:t>
            </w:r>
          </w:p>
        </w:tc>
      </w:tr>
      <w:tr w:rsidR="006578A3" w:rsidRPr="008A09EB" w:rsidTr="00744A06">
        <w:trPr>
          <w:gridAfter w:val="2"/>
          <w:wAfter w:w="3968" w:type="dxa"/>
          <w:trHeight w:val="342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E57457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20:30</w:t>
            </w:r>
          </w:p>
        </w:tc>
        <w:tc>
          <w:tcPr>
            <w:tcW w:w="9910" w:type="dxa"/>
          </w:tcPr>
          <w:p w:rsidR="006578A3" w:rsidRPr="00B519C2" w:rsidRDefault="006578A3" w:rsidP="00BF2D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519C2">
              <w:rPr>
                <w:b/>
                <w:sz w:val="28"/>
                <w:szCs w:val="28"/>
                <w:lang w:eastAsia="en-US"/>
              </w:rPr>
              <w:t>Святкове відкриття фестивалю</w:t>
            </w:r>
          </w:p>
        </w:tc>
        <w:tc>
          <w:tcPr>
            <w:tcW w:w="2970" w:type="dxa"/>
          </w:tcPr>
          <w:p w:rsidR="006578A3" w:rsidRPr="008A09EB" w:rsidRDefault="006578A3" w:rsidP="00204AC2">
            <w:pPr>
              <w:ind w:left="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 Героїв </w:t>
            </w:r>
          </w:p>
        </w:tc>
      </w:tr>
      <w:tr w:rsidR="006578A3" w:rsidRPr="008A09EB" w:rsidTr="00744A06">
        <w:trPr>
          <w:gridAfter w:val="2"/>
          <w:wAfter w:w="3968" w:type="dxa"/>
          <w:trHeight w:val="342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EB502A" w:rsidRDefault="006578A3" w:rsidP="00E241E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22:00</w:t>
            </w:r>
          </w:p>
        </w:tc>
        <w:tc>
          <w:tcPr>
            <w:tcW w:w="9910" w:type="dxa"/>
          </w:tcPr>
          <w:p w:rsidR="006578A3" w:rsidRPr="00592E0C" w:rsidRDefault="006578A3" w:rsidP="00EB502A">
            <w:pPr>
              <w:rPr>
                <w:b/>
                <w:sz w:val="28"/>
                <w:szCs w:val="28"/>
              </w:rPr>
            </w:pPr>
            <w:r w:rsidRPr="00592E0C">
              <w:rPr>
                <w:b/>
                <w:sz w:val="28"/>
                <w:szCs w:val="28"/>
                <w:lang w:val="en-US"/>
              </w:rPr>
              <w:t>Teatro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Circo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de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Braga</w:t>
            </w:r>
            <w:r w:rsidRPr="00592E0C">
              <w:rPr>
                <w:b/>
                <w:sz w:val="28"/>
                <w:szCs w:val="28"/>
              </w:rPr>
              <w:t xml:space="preserve"> (м. Брага, Португалія), «Поки що останній єврей та інші»</w:t>
            </w:r>
            <w:r>
              <w:rPr>
                <w:b/>
                <w:sz w:val="28"/>
                <w:szCs w:val="28"/>
              </w:rPr>
              <w:t xml:space="preserve"> автор</w:t>
            </w:r>
          </w:p>
          <w:p w:rsidR="006578A3" w:rsidRPr="008A09EB" w:rsidRDefault="006578A3" w:rsidP="00E241E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6578A3" w:rsidRPr="008A09EB" w:rsidRDefault="006578A3" w:rsidP="00E241EA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424"/>
        </w:trPr>
        <w:tc>
          <w:tcPr>
            <w:tcW w:w="1598" w:type="dxa"/>
            <w:vMerge w:val="restart"/>
          </w:tcPr>
          <w:p w:rsidR="006578A3" w:rsidRDefault="006578A3" w:rsidP="00BF2D11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20 травня </w:t>
            </w:r>
          </w:p>
          <w:p w:rsidR="006578A3" w:rsidRPr="00E91D61" w:rsidRDefault="006578A3" w:rsidP="00BF2D11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Субота</w:t>
            </w:r>
          </w:p>
        </w:tc>
        <w:tc>
          <w:tcPr>
            <w:tcW w:w="992" w:type="dxa"/>
          </w:tcPr>
          <w:p w:rsidR="006578A3" w:rsidRPr="00D341FA" w:rsidRDefault="006578A3" w:rsidP="006F7AF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11:00</w:t>
            </w:r>
          </w:p>
        </w:tc>
        <w:tc>
          <w:tcPr>
            <w:tcW w:w="9910" w:type="dxa"/>
          </w:tcPr>
          <w:p w:rsidR="006578A3" w:rsidRPr="003467AD" w:rsidRDefault="006578A3" w:rsidP="0029009D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4526D9">
              <w:rPr>
                <w:b/>
                <w:sz w:val="28"/>
                <w:szCs w:val="28"/>
                <w:lang w:eastAsia="en-US"/>
              </w:rPr>
              <w:t>Херсонський обласний академічний музично-драматичний театр ім. М.Куліша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«Баба Прися»</w:t>
            </w:r>
          </w:p>
        </w:tc>
        <w:tc>
          <w:tcPr>
            <w:tcW w:w="2970" w:type="dxa"/>
          </w:tcPr>
          <w:p w:rsidR="006578A3" w:rsidRPr="008A09EB" w:rsidRDefault="006578A3" w:rsidP="0029009D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424"/>
        </w:trPr>
        <w:tc>
          <w:tcPr>
            <w:tcW w:w="1598" w:type="dxa"/>
            <w:vMerge/>
          </w:tcPr>
          <w:p w:rsidR="006578A3" w:rsidRDefault="006578A3" w:rsidP="00BF2D11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29009D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8A09EB" w:rsidRDefault="006578A3" w:rsidP="0029009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A09EB">
              <w:rPr>
                <w:b/>
                <w:sz w:val="28"/>
                <w:szCs w:val="28"/>
                <w:lang w:eastAsia="en-US"/>
              </w:rPr>
              <w:t>Полтав</w:t>
            </w:r>
            <w:r>
              <w:rPr>
                <w:b/>
                <w:sz w:val="28"/>
                <w:szCs w:val="28"/>
                <w:lang w:eastAsia="en-US"/>
              </w:rPr>
              <w:t xml:space="preserve">ський академічний обласний український музично-драматичний театр ім. М.В. Гоголя, </w:t>
            </w:r>
            <w:r w:rsidRPr="008A09EB">
              <w:rPr>
                <w:b/>
                <w:sz w:val="28"/>
                <w:szCs w:val="28"/>
                <w:lang w:eastAsia="en-US"/>
              </w:rPr>
              <w:t>«Опера жебраків»</w:t>
            </w:r>
            <w:r>
              <w:rPr>
                <w:b/>
                <w:sz w:val="28"/>
                <w:szCs w:val="28"/>
                <w:lang w:eastAsia="en-US"/>
              </w:rPr>
              <w:t xml:space="preserve"> Джона Грея</w:t>
            </w:r>
          </w:p>
        </w:tc>
        <w:tc>
          <w:tcPr>
            <w:tcW w:w="2970" w:type="dxa"/>
          </w:tcPr>
          <w:p w:rsidR="006578A3" w:rsidRPr="008A09EB" w:rsidRDefault="006578A3" w:rsidP="0029009D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442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8A09EB" w:rsidRDefault="006578A3" w:rsidP="00B4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 «</w:t>
            </w:r>
            <w:r w:rsidRPr="008A09EB">
              <w:rPr>
                <w:b/>
                <w:sz w:val="28"/>
                <w:szCs w:val="28"/>
              </w:rPr>
              <w:t>Splash</w:t>
            </w:r>
            <w:r>
              <w:rPr>
                <w:b/>
                <w:sz w:val="28"/>
                <w:szCs w:val="28"/>
              </w:rPr>
              <w:t>»,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</w:rPr>
              <w:t>пластична драма  «</w:t>
            </w:r>
            <w:r w:rsidRPr="008A09EB">
              <w:rPr>
                <w:b/>
                <w:sz w:val="28"/>
                <w:szCs w:val="28"/>
              </w:rPr>
              <w:t>1984</w:t>
            </w:r>
            <w:r>
              <w:rPr>
                <w:b/>
                <w:sz w:val="28"/>
                <w:szCs w:val="28"/>
              </w:rPr>
              <w:t xml:space="preserve">»  </w:t>
            </w:r>
            <w:r w:rsidRPr="00972B1D">
              <w:rPr>
                <w:b/>
                <w:sz w:val="28"/>
                <w:szCs w:val="28"/>
              </w:rPr>
              <w:t>Дж. Ор</w:t>
            </w:r>
            <w:r>
              <w:rPr>
                <w:b/>
                <w:sz w:val="28"/>
                <w:szCs w:val="28"/>
              </w:rPr>
              <w:t>ве</w:t>
            </w:r>
            <w:r w:rsidRPr="00972B1D">
              <w:rPr>
                <w:b/>
                <w:sz w:val="28"/>
                <w:szCs w:val="28"/>
              </w:rPr>
              <w:t>лл</w:t>
            </w:r>
            <w:r>
              <w:rPr>
                <w:b/>
                <w:sz w:val="28"/>
                <w:szCs w:val="28"/>
              </w:rPr>
              <w:t>а</w:t>
            </w:r>
            <w:r w:rsidRPr="008A0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(м. </w:t>
            </w:r>
            <w:r w:rsidRPr="008A09EB">
              <w:rPr>
                <w:b/>
                <w:sz w:val="28"/>
                <w:szCs w:val="28"/>
              </w:rPr>
              <w:t>Ки</w:t>
            </w:r>
            <w:r>
              <w:rPr>
                <w:b/>
                <w:sz w:val="28"/>
                <w:szCs w:val="28"/>
              </w:rPr>
              <w:t>ї</w:t>
            </w:r>
            <w:r w:rsidRPr="008A09E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ind w:left="12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442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602F76" w:rsidRDefault="006578A3" w:rsidP="0067704A">
            <w:pPr>
              <w:rPr>
                <w:b/>
                <w:sz w:val="28"/>
                <w:szCs w:val="28"/>
                <w:lang w:val="ru-RU"/>
              </w:rPr>
            </w:pPr>
            <w:r w:rsidRPr="00602F76">
              <w:rPr>
                <w:b/>
                <w:sz w:val="28"/>
                <w:szCs w:val="28"/>
                <w:lang w:val="ru-RU"/>
              </w:rPr>
              <w:t>«Том на ферм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602F76">
              <w:rPr>
                <w:b/>
                <w:sz w:val="28"/>
                <w:szCs w:val="28"/>
                <w:lang w:val="ru-RU"/>
              </w:rPr>
              <w:t>»,  с</w:t>
            </w:r>
            <w:r w:rsidRPr="00602F76">
              <w:rPr>
                <w:b/>
                <w:sz w:val="28"/>
                <w:szCs w:val="28"/>
              </w:rPr>
              <w:t xml:space="preserve">пільний проект  </w:t>
            </w:r>
            <w:r w:rsidRPr="00602F76">
              <w:rPr>
                <w:b/>
                <w:sz w:val="28"/>
                <w:szCs w:val="28"/>
                <w:lang w:val="ru-RU"/>
              </w:rPr>
              <w:t>Львівського академічного драматичного театру ім. Л.Українки та «Дикого театру» м. Київ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ind w:left="12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442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602F76" w:rsidRDefault="006578A3" w:rsidP="00972B1D">
            <w:pPr>
              <w:rPr>
                <w:b/>
                <w:sz w:val="28"/>
                <w:szCs w:val="28"/>
                <w:lang w:val="ru-RU"/>
              </w:rPr>
            </w:pPr>
            <w:r w:rsidRPr="00602F76">
              <w:rPr>
                <w:b/>
                <w:sz w:val="28"/>
                <w:szCs w:val="28"/>
                <w:lang w:val="ru-RU"/>
              </w:rPr>
              <w:t>Вечер Чюрлениса</w:t>
            </w:r>
          </w:p>
        </w:tc>
        <w:tc>
          <w:tcPr>
            <w:tcW w:w="2970" w:type="dxa"/>
          </w:tcPr>
          <w:p w:rsidR="006578A3" w:rsidRPr="00D17984" w:rsidRDefault="006578A3" w:rsidP="00BF2D11">
            <w:pPr>
              <w:ind w:left="12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Театр-кафе</w:t>
            </w:r>
          </w:p>
        </w:tc>
      </w:tr>
      <w:tr w:rsidR="006578A3" w:rsidRPr="008A09EB" w:rsidTr="00744A06">
        <w:trPr>
          <w:gridAfter w:val="2"/>
          <w:wAfter w:w="3968" w:type="dxa"/>
          <w:trHeight w:val="431"/>
        </w:trPr>
        <w:tc>
          <w:tcPr>
            <w:tcW w:w="1598" w:type="dxa"/>
            <w:vMerge w:val="restart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 травня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Неділя </w:t>
            </w:r>
          </w:p>
        </w:tc>
        <w:tc>
          <w:tcPr>
            <w:tcW w:w="992" w:type="dxa"/>
          </w:tcPr>
          <w:p w:rsidR="006578A3" w:rsidRPr="008A09EB" w:rsidRDefault="006578A3" w:rsidP="00946C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</w:t>
            </w:r>
            <w:r w:rsidRPr="008A09EB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9910" w:type="dxa"/>
          </w:tcPr>
          <w:p w:rsidR="006578A3" w:rsidRPr="00EB502A" w:rsidRDefault="006578A3" w:rsidP="00A017F6">
            <w:pPr>
              <w:tabs>
                <w:tab w:val="left" w:pos="7635"/>
              </w:tabs>
              <w:rPr>
                <w:b/>
                <w:sz w:val="28"/>
                <w:szCs w:val="28"/>
              </w:rPr>
            </w:pPr>
            <w:r w:rsidRPr="00EB502A">
              <w:rPr>
                <w:rStyle w:val="normaltextrun"/>
                <w:b/>
                <w:color w:val="000000"/>
                <w:sz w:val="28"/>
                <w:szCs w:val="28"/>
              </w:rPr>
              <w:t>Київський академічний театр драми та комедії на лівому березі</w:t>
            </w:r>
            <w:r>
              <w:rPr>
                <w:rStyle w:val="normaltextrun"/>
                <w:b/>
                <w:color w:val="000000"/>
                <w:sz w:val="28"/>
                <w:szCs w:val="28"/>
                <w:lang w:val="ru-RU"/>
              </w:rPr>
              <w:t xml:space="preserve"> Дн</w:t>
            </w:r>
            <w:r>
              <w:rPr>
                <w:rStyle w:val="normaltextrun"/>
                <w:b/>
                <w:color w:val="000000"/>
                <w:sz w:val="28"/>
                <w:szCs w:val="28"/>
              </w:rPr>
              <w:t>і</w:t>
            </w:r>
            <w:r>
              <w:rPr>
                <w:rStyle w:val="normaltextrun"/>
                <w:b/>
                <w:color w:val="000000"/>
                <w:sz w:val="28"/>
                <w:szCs w:val="28"/>
                <w:lang w:val="ru-RU"/>
              </w:rPr>
              <w:t>пра</w:t>
            </w:r>
            <w:r w:rsidRPr="00EB502A">
              <w:rPr>
                <w:rStyle w:val="normaltextrun"/>
                <w:b/>
                <w:color w:val="000000"/>
                <w:sz w:val="28"/>
                <w:szCs w:val="28"/>
              </w:rPr>
              <w:t>, «</w:t>
            </w:r>
            <w:r>
              <w:rPr>
                <w:rStyle w:val="spellingerror"/>
                <w:b/>
                <w:color w:val="000000"/>
                <w:sz w:val="28"/>
                <w:szCs w:val="28"/>
                <w:lang w:val="ru-RU"/>
              </w:rPr>
              <w:t>Мотузка</w:t>
            </w:r>
            <w:r w:rsidRPr="00EB502A">
              <w:rPr>
                <w:rStyle w:val="normaltextrun"/>
                <w:b/>
                <w:color w:val="000000"/>
                <w:sz w:val="28"/>
                <w:szCs w:val="28"/>
              </w:rPr>
              <w:t>»</w:t>
            </w:r>
            <w:r w:rsidRPr="00EB502A">
              <w:rPr>
                <w:rStyle w:val="apple-converted-space"/>
                <w:b/>
                <w:color w:val="000000"/>
              </w:rPr>
              <w:t> </w:t>
            </w:r>
            <w:r w:rsidRPr="00EB502A">
              <w:rPr>
                <w:rStyle w:val="normaltextrun"/>
                <w:b/>
                <w:color w:val="000000"/>
                <w:sz w:val="28"/>
                <w:szCs w:val="28"/>
              </w:rPr>
              <w:t>Михайла</w:t>
            </w:r>
            <w:r w:rsidRPr="00EB502A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EB502A">
              <w:rPr>
                <w:rStyle w:val="spellingerror"/>
                <w:b/>
                <w:color w:val="000000"/>
                <w:sz w:val="28"/>
                <w:szCs w:val="28"/>
              </w:rPr>
              <w:t>Хейфеца</w:t>
            </w:r>
            <w:r w:rsidRPr="00EB502A">
              <w:rPr>
                <w:rStyle w:val="eop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6578A3" w:rsidRPr="008A09EB" w:rsidRDefault="006578A3" w:rsidP="005F39DF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431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4D3BF0" w:rsidRDefault="006578A3" w:rsidP="00CE224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17:00</w:t>
            </w:r>
          </w:p>
        </w:tc>
        <w:tc>
          <w:tcPr>
            <w:tcW w:w="9910" w:type="dxa"/>
          </w:tcPr>
          <w:p w:rsidR="006578A3" w:rsidRPr="00434860" w:rsidRDefault="006578A3" w:rsidP="000C752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Донецький академічний обласний драматичний театр (м. Маріуполь)</w:t>
            </w:r>
            <w:r w:rsidRPr="00434860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434860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"Сиротливий Захі</w:t>
            </w:r>
            <w:r w:rsidRPr="00434860">
              <w:rPr>
                <w:b/>
                <w:color w:val="000000"/>
                <w:sz w:val="28"/>
                <w:szCs w:val="28"/>
                <w:shd w:val="clear" w:color="auto" w:fill="FFFFFF"/>
              </w:rPr>
              <w:t>д"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3486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М. МакДонаха</w:t>
            </w:r>
          </w:p>
        </w:tc>
        <w:tc>
          <w:tcPr>
            <w:tcW w:w="2970" w:type="dxa"/>
          </w:tcPr>
          <w:p w:rsidR="006578A3" w:rsidRPr="008A09EB" w:rsidRDefault="006578A3" w:rsidP="00CE2247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426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4D3BF0" w:rsidRDefault="006578A3" w:rsidP="00A17AE6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18:00</w:t>
            </w:r>
          </w:p>
        </w:tc>
        <w:tc>
          <w:tcPr>
            <w:tcW w:w="9910" w:type="dxa"/>
          </w:tcPr>
          <w:p w:rsidR="006578A3" w:rsidRPr="004E4161" w:rsidRDefault="006578A3" w:rsidP="00FF5FBF">
            <w:pPr>
              <w:rPr>
                <w:b/>
                <w:sz w:val="28"/>
                <w:szCs w:val="28"/>
              </w:rPr>
            </w:pPr>
            <w:r w:rsidRPr="004E4161">
              <w:rPr>
                <w:b/>
                <w:sz w:val="28"/>
                <w:szCs w:val="28"/>
              </w:rPr>
              <w:t>Дикий театр  „Попи, мєнти, бабло, баби», м. Киев</w:t>
            </w:r>
          </w:p>
        </w:tc>
        <w:tc>
          <w:tcPr>
            <w:tcW w:w="2970" w:type="dxa"/>
          </w:tcPr>
          <w:p w:rsidR="006578A3" w:rsidRPr="004D3BF0" w:rsidRDefault="006578A3" w:rsidP="00A17AE6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ДКТ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946C9E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9</w:t>
            </w:r>
            <w:r w:rsidRPr="008A09EB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9910" w:type="dxa"/>
          </w:tcPr>
          <w:p w:rsidR="006578A3" w:rsidRPr="008A09EB" w:rsidRDefault="006578A3" w:rsidP="0067704A">
            <w:pPr>
              <w:rPr>
                <w:b/>
                <w:sz w:val="28"/>
                <w:szCs w:val="28"/>
              </w:rPr>
            </w:pPr>
            <w:r w:rsidRPr="00602F76">
              <w:rPr>
                <w:b/>
                <w:sz w:val="28"/>
                <w:szCs w:val="28"/>
                <w:lang w:val="ru-RU"/>
              </w:rPr>
              <w:t>Запор</w:t>
            </w:r>
            <w:r>
              <w:rPr>
                <w:b/>
                <w:sz w:val="28"/>
                <w:szCs w:val="28"/>
                <w:lang w:val="ru-RU"/>
              </w:rPr>
              <w:t>ізь</w:t>
            </w:r>
            <w:r w:rsidRPr="00602F76">
              <w:rPr>
                <w:b/>
                <w:sz w:val="28"/>
                <w:szCs w:val="28"/>
                <w:lang w:val="ru-RU"/>
              </w:rPr>
              <w:t>ский академ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602F76">
              <w:rPr>
                <w:b/>
                <w:sz w:val="28"/>
                <w:szCs w:val="28"/>
                <w:lang w:val="ru-RU"/>
              </w:rPr>
              <w:t>ч</w:t>
            </w:r>
            <w:r>
              <w:rPr>
                <w:b/>
                <w:sz w:val="28"/>
                <w:szCs w:val="28"/>
                <w:lang w:val="ru-RU"/>
              </w:rPr>
              <w:t>н</w:t>
            </w:r>
            <w:r w:rsidRPr="00602F76">
              <w:rPr>
                <w:b/>
                <w:sz w:val="28"/>
                <w:szCs w:val="28"/>
                <w:lang w:val="ru-RU"/>
              </w:rPr>
              <w:t>ий  театр молод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602F76">
              <w:rPr>
                <w:b/>
                <w:sz w:val="28"/>
                <w:szCs w:val="28"/>
                <w:lang w:val="ru-RU"/>
              </w:rPr>
              <w:t xml:space="preserve">  «</w:t>
            </w:r>
            <w:r w:rsidRPr="0067704A">
              <w:rPr>
                <w:b/>
                <w:color w:val="000000"/>
                <w:sz w:val="28"/>
                <w:szCs w:val="28"/>
                <w:shd w:val="clear" w:color="auto" w:fill="FFFFFF"/>
              </w:rPr>
              <w:t>Останній палкий закоханий</w:t>
            </w:r>
            <w:r w:rsidRPr="00602F7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Театр-кафе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D9153E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9</w:t>
            </w:r>
            <w:r w:rsidRPr="008A09EB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9910" w:type="dxa"/>
          </w:tcPr>
          <w:p w:rsidR="006578A3" w:rsidRPr="008A09EB" w:rsidRDefault="006578A3" w:rsidP="00EB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 «</w:t>
            </w:r>
            <w:r w:rsidRPr="008A09EB">
              <w:rPr>
                <w:b/>
                <w:sz w:val="28"/>
                <w:szCs w:val="28"/>
              </w:rPr>
              <w:t>Золоті ворота</w:t>
            </w:r>
            <w:r>
              <w:rPr>
                <w:b/>
                <w:sz w:val="28"/>
                <w:szCs w:val="28"/>
              </w:rPr>
              <w:t xml:space="preserve">» (м. </w:t>
            </w:r>
            <w:r w:rsidRPr="008A09EB">
              <w:rPr>
                <w:b/>
                <w:sz w:val="28"/>
                <w:szCs w:val="28"/>
              </w:rPr>
              <w:t>Ки</w:t>
            </w:r>
            <w:r>
              <w:rPr>
                <w:b/>
                <w:sz w:val="28"/>
                <w:szCs w:val="28"/>
              </w:rPr>
              <w:t>ї</w:t>
            </w:r>
            <w:r w:rsidRPr="008A09E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), </w:t>
            </w:r>
            <w:r w:rsidRPr="008A0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8A09EB">
              <w:rPr>
                <w:b/>
                <w:sz w:val="28"/>
                <w:szCs w:val="28"/>
              </w:rPr>
              <w:t>Кольори</w:t>
            </w:r>
            <w:r>
              <w:rPr>
                <w:b/>
                <w:sz w:val="28"/>
                <w:szCs w:val="28"/>
              </w:rPr>
              <w:t>»</w:t>
            </w:r>
            <w:r w:rsidRPr="008A0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Павла Ар’є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498"/>
        </w:trPr>
        <w:tc>
          <w:tcPr>
            <w:tcW w:w="1598" w:type="dxa"/>
            <w:vMerge w:val="restart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22 травня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Понеділок </w:t>
            </w: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9910" w:type="dxa"/>
          </w:tcPr>
          <w:p w:rsidR="006578A3" w:rsidRPr="008A09EB" w:rsidRDefault="006578A3" w:rsidP="002C7B8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Київський національний академічний театр оперети «Сорочинський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C7B8F">
              <w:rPr>
                <w:b/>
                <w:sz w:val="28"/>
                <w:szCs w:val="28"/>
                <w:lang w:eastAsia="en-US"/>
              </w:rPr>
              <w:t>ярмар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2C7B8F">
              <w:rPr>
                <w:b/>
                <w:sz w:val="28"/>
                <w:szCs w:val="28"/>
                <w:lang w:eastAsia="en-US"/>
              </w:rPr>
              <w:t>к</w:t>
            </w:r>
            <w:r w:rsidRPr="008A09EB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О.Рябкова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592E0C" w:rsidRDefault="006578A3" w:rsidP="00BF2D11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592E0C">
              <w:rPr>
                <w:b/>
                <w:sz w:val="28"/>
                <w:szCs w:val="28"/>
                <w:lang w:val="en-US"/>
              </w:rPr>
              <w:t>Teatro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Circo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de</w:t>
            </w:r>
            <w:r w:rsidRPr="00592E0C">
              <w:rPr>
                <w:b/>
                <w:sz w:val="28"/>
                <w:szCs w:val="28"/>
              </w:rPr>
              <w:t xml:space="preserve"> </w:t>
            </w:r>
            <w:r w:rsidRPr="00592E0C">
              <w:rPr>
                <w:b/>
                <w:sz w:val="28"/>
                <w:szCs w:val="28"/>
                <w:lang w:val="en-US"/>
              </w:rPr>
              <w:t>Braga</w:t>
            </w:r>
            <w:r w:rsidRPr="00592E0C">
              <w:rPr>
                <w:b/>
                <w:sz w:val="28"/>
                <w:szCs w:val="28"/>
              </w:rPr>
              <w:t xml:space="preserve"> (м. Брага, Португалія), «</w:t>
            </w:r>
            <w:r w:rsidRPr="00592E0C">
              <w:rPr>
                <w:b/>
                <w:sz w:val="32"/>
                <w:szCs w:val="32"/>
              </w:rPr>
              <w:t>У саму ціль</w:t>
            </w:r>
            <w:r w:rsidRPr="00592E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426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4D3BF0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21:00</w:t>
            </w:r>
          </w:p>
        </w:tc>
        <w:tc>
          <w:tcPr>
            <w:tcW w:w="9910" w:type="dxa"/>
          </w:tcPr>
          <w:p w:rsidR="006578A3" w:rsidRPr="001033F1" w:rsidRDefault="006578A3" w:rsidP="0067704A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1033F1">
              <w:rPr>
                <w:b/>
                <w:bCs/>
                <w:sz w:val="28"/>
                <w:szCs w:val="28"/>
                <w:lang w:val="ru-RU"/>
              </w:rPr>
              <w:t xml:space="preserve">Драматичний театр </w:t>
            </w:r>
            <w:r w:rsidRPr="001033F1">
              <w:rPr>
                <w:b/>
                <w:bCs/>
                <w:sz w:val="28"/>
                <w:szCs w:val="28"/>
              </w:rPr>
              <w:t>ім.</w:t>
            </w:r>
            <w:r w:rsidRPr="001033F1">
              <w:rPr>
                <w:b/>
                <w:bCs/>
                <w:sz w:val="28"/>
                <w:szCs w:val="28"/>
                <w:lang w:val="ru-RU"/>
              </w:rPr>
              <w:t xml:space="preserve"> Ю</w:t>
            </w:r>
            <w:r>
              <w:rPr>
                <w:b/>
                <w:bCs/>
                <w:sz w:val="28"/>
                <w:szCs w:val="28"/>
                <w:lang w:val="ru-RU"/>
              </w:rPr>
              <w:t>озаса</w:t>
            </w:r>
            <w:r w:rsidRPr="001033F1">
              <w:rPr>
                <w:b/>
                <w:bCs/>
                <w:sz w:val="28"/>
                <w:szCs w:val="28"/>
                <w:lang w:val="ru-RU"/>
              </w:rPr>
              <w:t xml:space="preserve"> М</w:t>
            </w:r>
            <w:r>
              <w:rPr>
                <w:b/>
                <w:bCs/>
                <w:sz w:val="28"/>
                <w:szCs w:val="28"/>
                <w:lang w:val="ru-RU"/>
              </w:rPr>
              <w:t>ильтинис</w:t>
            </w:r>
            <w:r w:rsidRPr="001033F1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1033F1">
              <w:rPr>
                <w:b/>
                <w:sz w:val="28"/>
                <w:szCs w:val="28"/>
                <w:lang w:val="ru-RU" w:eastAsia="en-US"/>
              </w:rPr>
              <w:t>Литва «Саша, винеси см</w:t>
            </w:r>
            <w:r w:rsidRPr="001033F1">
              <w:rPr>
                <w:b/>
                <w:sz w:val="28"/>
                <w:szCs w:val="28"/>
                <w:lang w:eastAsia="en-US"/>
              </w:rPr>
              <w:t>іття</w:t>
            </w:r>
            <w:r w:rsidRPr="001033F1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486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3B7B28" w:rsidRDefault="006578A3" w:rsidP="00BF2D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B7B28">
              <w:rPr>
                <w:b/>
                <w:sz w:val="26"/>
                <w:szCs w:val="26"/>
                <w:lang w:val="ru-RU"/>
              </w:rPr>
              <w:t>Народный театр Пилайте</w:t>
            </w:r>
            <w:r w:rsidRPr="003B7B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B7B28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3B7B28">
              <w:rPr>
                <w:b/>
                <w:sz w:val="28"/>
                <w:szCs w:val="28"/>
                <w:lang w:eastAsia="en-US"/>
              </w:rPr>
              <w:t>«Преддверье вихря»</w:t>
            </w:r>
            <w:r w:rsidRPr="003B7B28">
              <w:rPr>
                <w:b/>
                <w:sz w:val="28"/>
                <w:szCs w:val="28"/>
                <w:lang w:val="ru-RU" w:eastAsia="en-US"/>
              </w:rPr>
              <w:t xml:space="preserve">, </w:t>
            </w:r>
            <w:r w:rsidRPr="003B7B28">
              <w:rPr>
                <w:b/>
                <w:sz w:val="28"/>
                <w:szCs w:val="28"/>
                <w:lang w:eastAsia="en-US"/>
              </w:rPr>
              <w:t>Даля Тарайлене (Литва)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Театр-кафе </w:t>
            </w:r>
          </w:p>
        </w:tc>
      </w:tr>
      <w:tr w:rsidR="006578A3" w:rsidRPr="008A09EB" w:rsidTr="00744A06">
        <w:trPr>
          <w:trHeight w:val="486"/>
        </w:trPr>
        <w:tc>
          <w:tcPr>
            <w:tcW w:w="1598" w:type="dxa"/>
            <w:vMerge w:val="restart"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23 травня</w:t>
            </w:r>
          </w:p>
          <w:p w:rsidR="006578A3" w:rsidRDefault="006578A3" w:rsidP="00BF2D11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Вівторок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578A3" w:rsidRPr="00896F2B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10:00</w:t>
            </w:r>
          </w:p>
        </w:tc>
        <w:tc>
          <w:tcPr>
            <w:tcW w:w="9910" w:type="dxa"/>
            <w:vAlign w:val="center"/>
          </w:tcPr>
          <w:p w:rsidR="006578A3" w:rsidRPr="008A09EB" w:rsidRDefault="006578A3" w:rsidP="00841934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</w:rPr>
              <w:t>Выезд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8A0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FF5FBF">
              <w:rPr>
                <w:sz w:val="28"/>
                <w:szCs w:val="28"/>
              </w:rPr>
              <w:t xml:space="preserve">инодельческое хозяйство князя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Т</w:t>
            </w:r>
            <w:r w:rsidRPr="00FF5FBF">
              <w:rPr>
                <w:sz w:val="28"/>
                <w:szCs w:val="28"/>
              </w:rPr>
              <w:t>рубецкого</w:t>
            </w:r>
          </w:p>
        </w:tc>
        <w:tc>
          <w:tcPr>
            <w:tcW w:w="2970" w:type="dxa"/>
          </w:tcPr>
          <w:p w:rsidR="006578A3" w:rsidRPr="008A09EB" w:rsidRDefault="006578A3" w:rsidP="008419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578A3" w:rsidRPr="008A09EB" w:rsidRDefault="006578A3" w:rsidP="008419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578A3" w:rsidRPr="008E0F10" w:rsidRDefault="006578A3" w:rsidP="00841934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Новачук</w:t>
            </w:r>
          </w:p>
        </w:tc>
      </w:tr>
      <w:tr w:rsidR="006578A3" w:rsidRPr="008A09EB" w:rsidTr="00744A06">
        <w:trPr>
          <w:gridAfter w:val="2"/>
          <w:wAfter w:w="3968" w:type="dxa"/>
          <w:trHeight w:val="53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CA0FD6" w:rsidRDefault="006578A3" w:rsidP="00CA0FD6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8A09EB">
              <w:rPr>
                <w:b/>
                <w:sz w:val="28"/>
                <w:szCs w:val="28"/>
                <w:lang w:eastAsia="en-US"/>
              </w:rPr>
              <w:t>Театр «Мізантроп»</w:t>
            </w:r>
            <w:r>
              <w:rPr>
                <w:b/>
                <w:sz w:val="28"/>
                <w:szCs w:val="28"/>
              </w:rPr>
              <w:t xml:space="preserve"> (м. </w:t>
            </w:r>
            <w:r w:rsidRPr="008A09EB">
              <w:rPr>
                <w:b/>
                <w:sz w:val="28"/>
                <w:szCs w:val="28"/>
              </w:rPr>
              <w:t>Ки</w:t>
            </w:r>
            <w:r>
              <w:rPr>
                <w:b/>
                <w:sz w:val="28"/>
                <w:szCs w:val="28"/>
              </w:rPr>
              <w:t>ї</w:t>
            </w:r>
            <w:r w:rsidRPr="008A09E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  <w:lang w:val="ru-RU"/>
              </w:rPr>
              <w:t>«Приглашение на казнь» В.Набокова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432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8A09EB" w:rsidRDefault="006578A3" w:rsidP="004526D9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8A09EB">
              <w:rPr>
                <w:b/>
                <w:sz w:val="28"/>
                <w:szCs w:val="28"/>
                <w:lang w:eastAsia="en-US"/>
              </w:rPr>
              <w:t xml:space="preserve">Театр </w:t>
            </w:r>
            <w:r>
              <w:rPr>
                <w:b/>
                <w:sz w:val="28"/>
                <w:szCs w:val="28"/>
                <w:lang w:eastAsia="en-US"/>
              </w:rPr>
              <w:t>руху та пантоміми «</w:t>
            </w:r>
            <w:r>
              <w:rPr>
                <w:b/>
                <w:sz w:val="28"/>
                <w:szCs w:val="28"/>
                <w:lang w:val="de-DE" w:eastAsia="en-US"/>
              </w:rPr>
              <w:t>Nikoli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 xml:space="preserve">м. </w:t>
            </w:r>
            <w:r w:rsidRPr="008A09EB">
              <w:rPr>
                <w:b/>
                <w:sz w:val="28"/>
                <w:szCs w:val="28"/>
                <w:lang w:eastAsia="en-US"/>
              </w:rPr>
              <w:t>Краків, Польща)</w:t>
            </w:r>
            <w:r>
              <w:rPr>
                <w:b/>
                <w:sz w:val="28"/>
                <w:szCs w:val="28"/>
                <w:lang w:eastAsia="en-US"/>
              </w:rPr>
              <w:t>, «</w:t>
            </w:r>
            <w:r w:rsidRPr="008A09EB">
              <w:rPr>
                <w:b/>
                <w:sz w:val="28"/>
                <w:szCs w:val="28"/>
                <w:lang w:eastAsia="en-US"/>
              </w:rPr>
              <w:t>Лоліта</w:t>
            </w:r>
            <w:r w:rsidRPr="004526D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Доллі» Володимира Набокова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ind w:left="12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26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9910" w:type="dxa"/>
          </w:tcPr>
          <w:p w:rsidR="006578A3" w:rsidRPr="00461864" w:rsidRDefault="006578A3" w:rsidP="00461864">
            <w:pPr>
              <w:rPr>
                <w:b/>
                <w:sz w:val="28"/>
              </w:rPr>
            </w:pPr>
            <w:r w:rsidRPr="001E5690">
              <w:rPr>
                <w:b/>
                <w:sz w:val="28"/>
              </w:rPr>
              <w:t>Луганський обласний академічний український музично-драматичний театр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1E5690">
              <w:rPr>
                <w:b/>
                <w:sz w:val="28"/>
                <w:szCs w:val="28"/>
                <w:lang w:val="ru-RU" w:eastAsia="en-US"/>
              </w:rPr>
              <w:t xml:space="preserve">«І все-таки я тебе зраджу», </w:t>
            </w:r>
            <w:r>
              <w:rPr>
                <w:b/>
                <w:sz w:val="28"/>
                <w:szCs w:val="28"/>
              </w:rPr>
              <w:t>Неди Неждани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ДКТ</w:t>
            </w:r>
          </w:p>
        </w:tc>
      </w:tr>
      <w:tr w:rsidR="006578A3" w:rsidRPr="008A09EB" w:rsidTr="00744A06">
        <w:trPr>
          <w:gridAfter w:val="2"/>
          <w:wAfter w:w="3968" w:type="dxa"/>
          <w:trHeight w:val="26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4E4852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21:00</w:t>
            </w:r>
          </w:p>
        </w:tc>
        <w:tc>
          <w:tcPr>
            <w:tcW w:w="9910" w:type="dxa"/>
          </w:tcPr>
          <w:p w:rsidR="006578A3" w:rsidRPr="00592E0C" w:rsidRDefault="006578A3" w:rsidP="0067704A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476EC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Ateneul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Din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 w:eastAsia="en-US"/>
                  </w:rPr>
                  <w:t>Iasi</w:t>
                </w:r>
              </w:smartTag>
            </w:smartTag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7704A">
              <w:rPr>
                <w:b/>
                <w:sz w:val="28"/>
                <w:szCs w:val="28"/>
                <w:lang w:val="ru-RU"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 xml:space="preserve">Румунія), 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Предложение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 xml:space="preserve">», 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>.</w:t>
            </w:r>
            <w:r>
              <w:rPr>
                <w:b/>
                <w:sz w:val="28"/>
                <w:szCs w:val="28"/>
                <w:lang w:val="ru-RU" w:eastAsia="en-US"/>
              </w:rPr>
              <w:t>П</w:t>
            </w:r>
            <w:r w:rsidRPr="00592E0C">
              <w:rPr>
                <w:b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b/>
                <w:sz w:val="28"/>
                <w:szCs w:val="28"/>
                <w:lang w:val="ru-RU" w:eastAsia="en-US"/>
              </w:rPr>
              <w:t>Чехова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Сцена під дахом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 w:val="restart"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24 травня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Середа </w:t>
            </w:r>
          </w:p>
        </w:tc>
        <w:tc>
          <w:tcPr>
            <w:tcW w:w="992" w:type="dxa"/>
          </w:tcPr>
          <w:p w:rsidR="006578A3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11:00</w:t>
            </w:r>
          </w:p>
        </w:tc>
        <w:tc>
          <w:tcPr>
            <w:tcW w:w="9910" w:type="dxa"/>
          </w:tcPr>
          <w:p w:rsidR="006578A3" w:rsidRPr="00602F76" w:rsidRDefault="006578A3" w:rsidP="00896F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Тетр кукол «Микита Кожем'яка»</w:t>
            </w:r>
          </w:p>
        </w:tc>
        <w:tc>
          <w:tcPr>
            <w:tcW w:w="2970" w:type="dxa"/>
          </w:tcPr>
          <w:p w:rsidR="006578A3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276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9910" w:type="dxa"/>
          </w:tcPr>
          <w:p w:rsidR="006578A3" w:rsidRPr="008A09EB" w:rsidRDefault="006578A3" w:rsidP="005228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Миколаївський академічний український театр драми та музичної комедії, 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«Хазя</w:t>
            </w:r>
            <w:r>
              <w:rPr>
                <w:b/>
                <w:sz w:val="28"/>
                <w:szCs w:val="28"/>
                <w:lang w:eastAsia="en-US"/>
              </w:rPr>
              <w:t>ї</w:t>
            </w:r>
            <w:r w:rsidRPr="008A09EB">
              <w:rPr>
                <w:b/>
                <w:sz w:val="28"/>
                <w:szCs w:val="28"/>
                <w:lang w:eastAsia="en-US"/>
              </w:rPr>
              <w:t>н»</w:t>
            </w:r>
            <w:r>
              <w:rPr>
                <w:b/>
                <w:sz w:val="28"/>
                <w:szCs w:val="28"/>
                <w:lang w:eastAsia="en-US"/>
              </w:rPr>
              <w:t xml:space="preserve"> І.Карпенка-Карого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276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B10AD6" w:rsidRDefault="006578A3" w:rsidP="005228ED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</w:rPr>
            </w:pPr>
            <w:r w:rsidRPr="00B10AD6">
              <w:rPr>
                <w:b/>
                <w:sz w:val="28"/>
                <w:szCs w:val="28"/>
              </w:rPr>
              <w:t>Театр Одеського розливу «Ланжерон», «Лист Богу» Анатолія Крима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276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9910" w:type="dxa"/>
          </w:tcPr>
          <w:p w:rsidR="006578A3" w:rsidRPr="005228ED" w:rsidRDefault="006578A3" w:rsidP="004D3BF0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332AC6">
              <w:rPr>
                <w:b/>
                <w:sz w:val="28"/>
                <w:szCs w:val="28"/>
                <w:lang w:val="ru-RU" w:eastAsia="en-US"/>
              </w:rPr>
              <w:t xml:space="preserve">Одеський академічний російський драматичний театр,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332AC6">
              <w:rPr>
                <w:b/>
                <w:sz w:val="28"/>
                <w:szCs w:val="28"/>
                <w:lang w:eastAsia="en-US"/>
              </w:rPr>
              <w:t>«Лист очікування», Одеса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ДКТ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8A09EB" w:rsidRDefault="006578A3" w:rsidP="00083B0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Театр Амазгаін ім. Соса Саркісяна (м. Єреван, Вірменія), 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«Лю-боф»</w:t>
            </w:r>
            <w:r>
              <w:rPr>
                <w:b/>
                <w:sz w:val="28"/>
                <w:szCs w:val="28"/>
                <w:lang w:eastAsia="en-US"/>
              </w:rPr>
              <w:t xml:space="preserve"> Даниїла Хармса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CA0FD6" w:rsidRDefault="006578A3" w:rsidP="004526D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Les</w:t>
            </w:r>
            <w:r w:rsidRPr="00CA0FD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A0FD6">
              <w:rPr>
                <w:b/>
                <w:sz w:val="28"/>
                <w:szCs w:val="28"/>
                <w:lang w:val="en-US" w:eastAsia="en-US"/>
              </w:rPr>
              <w:t>C</w:t>
            </w:r>
            <w:r>
              <w:rPr>
                <w:b/>
                <w:sz w:val="28"/>
                <w:szCs w:val="28"/>
                <w:lang w:val="en-US" w:eastAsia="en-US"/>
              </w:rPr>
              <w:t>oncerts</w:t>
            </w:r>
            <w:r w:rsidRPr="00CA0FD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Esperluette</w:t>
            </w:r>
            <w:r w:rsidRPr="00CA0FD6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Франція </w:t>
            </w:r>
            <w:r w:rsidRPr="00CA0FD6">
              <w:rPr>
                <w:b/>
                <w:sz w:val="28"/>
                <w:szCs w:val="28"/>
                <w:lang w:eastAsia="en-US"/>
              </w:rPr>
              <w:t>)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8A09EB">
              <w:rPr>
                <w:b/>
                <w:sz w:val="28"/>
                <w:szCs w:val="28"/>
                <w:lang w:eastAsia="en-US"/>
              </w:rPr>
              <w:t xml:space="preserve"> «Моцарт і Сальєрі»</w:t>
            </w:r>
            <w:r w:rsidRPr="00CA0FD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О.Пушкіна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Театр-кафе</w:t>
            </w:r>
          </w:p>
        </w:tc>
      </w:tr>
      <w:tr w:rsidR="006578A3" w:rsidRPr="008A09EB" w:rsidTr="00744A06">
        <w:trPr>
          <w:gridAfter w:val="2"/>
          <w:wAfter w:w="3968" w:type="dxa"/>
          <w:trHeight w:val="423"/>
        </w:trPr>
        <w:tc>
          <w:tcPr>
            <w:tcW w:w="1598" w:type="dxa"/>
            <w:vMerge w:val="restart"/>
            <w:tcBorders>
              <w:top w:val="nil"/>
            </w:tcBorders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25 травня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Четвер </w:t>
            </w: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9910" w:type="dxa"/>
          </w:tcPr>
          <w:p w:rsidR="006578A3" w:rsidRPr="008742DB" w:rsidRDefault="006578A3" w:rsidP="0067704A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8742DB">
              <w:rPr>
                <w:b/>
                <w:sz w:val="28"/>
                <w:szCs w:val="28"/>
                <w:lang w:eastAsia="en-US"/>
              </w:rPr>
              <w:t>Била Мере</w:t>
            </w:r>
            <w:r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8742DB">
              <w:rPr>
                <w:b/>
                <w:sz w:val="28"/>
                <w:szCs w:val="28"/>
                <w:lang w:eastAsia="en-US"/>
              </w:rPr>
              <w:t>Угорщина</w:t>
            </w:r>
            <w:r>
              <w:rPr>
                <w:b/>
                <w:sz w:val="28"/>
                <w:szCs w:val="28"/>
                <w:lang w:eastAsia="en-US"/>
              </w:rPr>
              <w:t xml:space="preserve">), </w:t>
            </w:r>
            <w:r w:rsidRPr="008742D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742DB">
              <w:rPr>
                <w:b/>
                <w:sz w:val="28"/>
                <w:szCs w:val="28"/>
                <w:lang w:val="ru-RU" w:eastAsia="en-US"/>
              </w:rPr>
              <w:t>«Скупой»</w:t>
            </w:r>
            <w:r w:rsidRPr="008742D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742DB">
              <w:rPr>
                <w:b/>
                <w:sz w:val="28"/>
                <w:szCs w:val="28"/>
                <w:lang w:val="ru-RU" w:eastAsia="en-US"/>
              </w:rPr>
              <w:t>Мольер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  <w:trHeight w:val="423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434860" w:rsidRDefault="006578A3" w:rsidP="00802D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34860">
              <w:rPr>
                <w:b/>
                <w:sz w:val="28"/>
                <w:szCs w:val="28"/>
                <w:lang w:eastAsia="en-US"/>
              </w:rPr>
              <w:t xml:space="preserve">Кіровоградський академічний обласний український музично-драматичний театр </w:t>
            </w:r>
            <w:r>
              <w:rPr>
                <w:b/>
                <w:sz w:val="28"/>
                <w:szCs w:val="28"/>
                <w:lang w:eastAsia="en-US"/>
              </w:rPr>
              <w:t>ім</w:t>
            </w:r>
            <w:r w:rsidRPr="00434860">
              <w:rPr>
                <w:b/>
                <w:sz w:val="28"/>
                <w:szCs w:val="28"/>
                <w:lang w:eastAsia="en-US"/>
              </w:rPr>
              <w:t>. М.Л. Кропивницького, «Моїй мамі сто років», М. Лоранс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  <w:trHeight w:val="30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9910" w:type="dxa"/>
          </w:tcPr>
          <w:p w:rsidR="006578A3" w:rsidRPr="003467AD" w:rsidRDefault="006578A3" w:rsidP="003467AD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934C9F">
              <w:rPr>
                <w:b/>
                <w:sz w:val="28"/>
                <w:szCs w:val="28"/>
                <w:lang w:val="ru-RU" w:eastAsia="en-US"/>
              </w:rPr>
              <w:t xml:space="preserve">Театр Ч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934C9F">
              <w:rPr>
                <w:b/>
                <w:sz w:val="28"/>
                <w:szCs w:val="28"/>
                <w:lang w:val="ru-RU" w:eastAsia="en-US"/>
              </w:rPr>
              <w:t xml:space="preserve">«Мамаша Кураж», </w:t>
            </w:r>
            <w:r w:rsidRPr="00934C9F">
              <w:rPr>
                <w:b/>
                <w:sz w:val="28"/>
                <w:szCs w:val="28"/>
                <w:lang w:eastAsia="en-US"/>
              </w:rPr>
              <w:t>М</w:t>
            </w:r>
            <w:r>
              <w:rPr>
                <w:b/>
                <w:sz w:val="28"/>
                <w:szCs w:val="28"/>
                <w:lang w:val="ru-RU" w:eastAsia="en-US"/>
              </w:rPr>
              <w:t>инск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ДКТ</w:t>
            </w:r>
          </w:p>
        </w:tc>
      </w:tr>
      <w:tr w:rsidR="006578A3" w:rsidRPr="008A09EB" w:rsidTr="00744A06">
        <w:trPr>
          <w:gridAfter w:val="2"/>
          <w:wAfter w:w="3968" w:type="dxa"/>
          <w:trHeight w:val="30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Default="006578A3" w:rsidP="00BF2D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0" w:type="dxa"/>
          </w:tcPr>
          <w:p w:rsidR="006578A3" w:rsidRPr="007218EC" w:rsidRDefault="006578A3" w:rsidP="008F3C51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4526D9">
              <w:rPr>
                <w:b/>
                <w:sz w:val="28"/>
                <w:szCs w:val="28"/>
                <w:lang w:eastAsia="en-US"/>
              </w:rPr>
              <w:t>Херсонський обласний академічний музично-драматичний театр ім. М.Куліша</w:t>
            </w:r>
            <w:r>
              <w:rPr>
                <w:b/>
                <w:sz w:val="28"/>
                <w:szCs w:val="28"/>
                <w:lang w:eastAsia="en-US"/>
              </w:rPr>
              <w:t xml:space="preserve"> «Кицька»</w:t>
            </w:r>
          </w:p>
        </w:tc>
        <w:tc>
          <w:tcPr>
            <w:tcW w:w="2970" w:type="dxa"/>
          </w:tcPr>
          <w:p w:rsidR="006578A3" w:rsidRPr="004C280D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Театр-кафе</w:t>
            </w:r>
          </w:p>
        </w:tc>
      </w:tr>
      <w:tr w:rsidR="006578A3" w:rsidRPr="008A09EB" w:rsidTr="00744A06">
        <w:trPr>
          <w:gridAfter w:val="2"/>
          <w:wAfter w:w="3968" w:type="dxa"/>
          <w:trHeight w:val="391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EE0A74" w:rsidRDefault="006578A3" w:rsidP="002C7B8F">
            <w:pPr>
              <w:jc w:val="both"/>
              <w:rPr>
                <w:b/>
                <w:sz w:val="27"/>
                <w:szCs w:val="27"/>
                <w:lang w:val="ru-RU" w:eastAsia="en-US"/>
              </w:rPr>
            </w:pPr>
            <w:r w:rsidRPr="00EE0A74">
              <w:rPr>
                <w:b/>
                <w:sz w:val="27"/>
                <w:szCs w:val="27"/>
                <w:lang w:val="ru-RU" w:eastAsia="en-US"/>
              </w:rPr>
              <w:t>Сп</w:t>
            </w:r>
            <w:r w:rsidRPr="00EE0A74">
              <w:rPr>
                <w:b/>
                <w:sz w:val="27"/>
                <w:szCs w:val="27"/>
                <w:lang w:eastAsia="en-US"/>
              </w:rPr>
              <w:t xml:space="preserve">ільний проект Івано-Франківськкого академічного обласного українського музично-драматичного театру ім. І.Франка та київського театру «Золоті ворота», специфічна комедія «Слава Героям» П. Ар’є </w:t>
            </w:r>
          </w:p>
        </w:tc>
        <w:tc>
          <w:tcPr>
            <w:tcW w:w="2970" w:type="dxa"/>
          </w:tcPr>
          <w:p w:rsidR="006578A3" w:rsidRPr="008A09EB" w:rsidRDefault="006578A3" w:rsidP="004526D9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 w:val="restart"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26 травня</w:t>
            </w: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П’ятниця</w:t>
            </w:r>
          </w:p>
          <w:p w:rsidR="006578A3" w:rsidRDefault="006578A3" w:rsidP="00BF2D11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9910" w:type="dxa"/>
          </w:tcPr>
          <w:p w:rsidR="006578A3" w:rsidRPr="008A09EB" w:rsidRDefault="006578A3" w:rsidP="004526D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Державний академічний російський драматичний театр ім. О.С. Грибоєдова (м. Тбілісі, Грузія), </w:t>
            </w:r>
            <w:r w:rsidRPr="008A09EB">
              <w:rPr>
                <w:b/>
                <w:sz w:val="28"/>
                <w:szCs w:val="28"/>
                <w:lang w:eastAsia="en-US"/>
              </w:rPr>
              <w:t>«Ревизор»</w:t>
            </w:r>
            <w:r>
              <w:rPr>
                <w:b/>
                <w:sz w:val="28"/>
                <w:szCs w:val="28"/>
                <w:lang w:eastAsia="en-US"/>
              </w:rPr>
              <w:t xml:space="preserve"> М.Гоголя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910" w:type="dxa"/>
          </w:tcPr>
          <w:p w:rsidR="006578A3" w:rsidRPr="00B83FC3" w:rsidRDefault="006578A3" w:rsidP="002C7B8F">
            <w:pPr>
              <w:tabs>
                <w:tab w:val="left" w:pos="1590"/>
              </w:tabs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B83FC3">
              <w:rPr>
                <w:b/>
                <w:sz w:val="28"/>
                <w:szCs w:val="28"/>
              </w:rPr>
              <w:t>Черкаський академічний обласний український музично-драматичний театр імені Т. Г. Шевченка, «the білоХАЛАТність» Тетяни Киценко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Театр ляльок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21:00</w:t>
            </w:r>
          </w:p>
        </w:tc>
        <w:tc>
          <w:tcPr>
            <w:tcW w:w="9910" w:type="dxa"/>
          </w:tcPr>
          <w:p w:rsidR="006578A3" w:rsidRPr="008A09EB" w:rsidRDefault="006578A3" w:rsidP="00676300">
            <w:pPr>
              <w:jc w:val="both"/>
              <w:rPr>
                <w:sz w:val="28"/>
                <w:szCs w:val="28"/>
                <w:lang w:eastAsia="en-US"/>
              </w:rPr>
            </w:pPr>
            <w:r w:rsidRPr="008A09EB">
              <w:rPr>
                <w:b/>
                <w:sz w:val="28"/>
                <w:szCs w:val="28"/>
              </w:rPr>
              <w:t>Тур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r w:rsidRPr="008A09EB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ький театр 3.2.1, «Двері» Неди Неждани</w:t>
            </w:r>
          </w:p>
        </w:tc>
        <w:tc>
          <w:tcPr>
            <w:tcW w:w="2970" w:type="dxa"/>
          </w:tcPr>
          <w:p w:rsidR="006578A3" w:rsidRPr="008A09EB" w:rsidRDefault="006578A3" w:rsidP="00676300">
            <w:pPr>
              <w:ind w:left="12"/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 xml:space="preserve">Сцена </w:t>
            </w:r>
            <w:r>
              <w:rPr>
                <w:sz w:val="28"/>
                <w:szCs w:val="28"/>
                <w:lang w:eastAsia="en-US"/>
              </w:rPr>
              <w:t>під дахом</w:t>
            </w:r>
          </w:p>
        </w:tc>
      </w:tr>
      <w:tr w:rsidR="006578A3" w:rsidRPr="008A09EB" w:rsidTr="00744A06">
        <w:trPr>
          <w:gridAfter w:val="2"/>
          <w:wAfter w:w="3968" w:type="dxa"/>
          <w:trHeight w:val="358"/>
        </w:trPr>
        <w:tc>
          <w:tcPr>
            <w:tcW w:w="1598" w:type="dxa"/>
            <w:vMerge/>
          </w:tcPr>
          <w:p w:rsidR="006578A3" w:rsidRPr="008A09EB" w:rsidRDefault="006578A3" w:rsidP="00BF2D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21.00</w:t>
            </w:r>
          </w:p>
        </w:tc>
        <w:tc>
          <w:tcPr>
            <w:tcW w:w="9910" w:type="dxa"/>
          </w:tcPr>
          <w:p w:rsidR="006578A3" w:rsidRPr="004526D9" w:rsidRDefault="006578A3" w:rsidP="004526D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526D9">
              <w:rPr>
                <w:b/>
                <w:sz w:val="28"/>
                <w:szCs w:val="28"/>
                <w:lang w:eastAsia="en-US"/>
              </w:rPr>
              <w:t>Херсонський обласний академічний музично-драматичний театр ім. М.Куліша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4526D9">
              <w:rPr>
                <w:b/>
                <w:sz w:val="28"/>
                <w:szCs w:val="28"/>
                <w:lang w:eastAsia="en-US"/>
              </w:rPr>
              <w:t>«Лісова пісня» Л.Українки</w:t>
            </w:r>
          </w:p>
        </w:tc>
        <w:tc>
          <w:tcPr>
            <w:tcW w:w="2970" w:type="dxa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БЗТ «Чумацька криниці»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 w:val="restart"/>
            <w:vAlign w:val="center"/>
          </w:tcPr>
          <w:p w:rsidR="006578A3" w:rsidRDefault="006578A3" w:rsidP="00BF2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27 травня</w:t>
            </w:r>
          </w:p>
          <w:p w:rsidR="006578A3" w:rsidRPr="00E410B8" w:rsidRDefault="006578A3" w:rsidP="00E410B8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Субота</w:t>
            </w:r>
          </w:p>
        </w:tc>
        <w:tc>
          <w:tcPr>
            <w:tcW w:w="992" w:type="dxa"/>
          </w:tcPr>
          <w:p w:rsidR="006578A3" w:rsidRPr="008A09EB" w:rsidRDefault="006578A3" w:rsidP="00946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16:00</w:t>
            </w:r>
          </w:p>
        </w:tc>
        <w:tc>
          <w:tcPr>
            <w:tcW w:w="9910" w:type="dxa"/>
          </w:tcPr>
          <w:p w:rsidR="006578A3" w:rsidRPr="006476EC" w:rsidRDefault="006578A3" w:rsidP="001B3C7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476EC">
              <w:rPr>
                <w:b/>
                <w:sz w:val="28"/>
                <w:szCs w:val="28"/>
                <w:lang w:eastAsia="en-US"/>
              </w:rPr>
              <w:t xml:space="preserve">Національний академічний театр російської драми ім. Л. Українки, «Вид </w:t>
            </w:r>
            <w:r w:rsidRPr="006476EC">
              <w:rPr>
                <w:b/>
                <w:sz w:val="28"/>
                <w:szCs w:val="28"/>
                <w:lang w:val="ru-RU" w:eastAsia="en-US"/>
              </w:rPr>
              <w:t>з</w:t>
            </w:r>
            <w:r w:rsidRPr="006476EC">
              <w:rPr>
                <w:b/>
                <w:sz w:val="28"/>
                <w:szCs w:val="28"/>
                <w:lang w:eastAsia="en-US"/>
              </w:rPr>
              <w:t xml:space="preserve"> мост</w:t>
            </w:r>
            <w:r w:rsidRPr="006476EC">
              <w:rPr>
                <w:b/>
                <w:sz w:val="28"/>
                <w:szCs w:val="28"/>
                <w:lang w:val="ru-RU" w:eastAsia="en-US"/>
              </w:rPr>
              <w:t>у</w:t>
            </w:r>
            <w:r w:rsidRPr="006476EC">
              <w:rPr>
                <w:b/>
                <w:sz w:val="28"/>
                <w:szCs w:val="28"/>
                <w:lang w:eastAsia="en-US"/>
              </w:rPr>
              <w:t>»</w:t>
            </w:r>
            <w:r w:rsidRPr="006476EC">
              <w:rPr>
                <w:b/>
                <w:sz w:val="28"/>
                <w:szCs w:val="28"/>
                <w:lang w:val="ru-RU" w:eastAsia="en-US"/>
              </w:rPr>
              <w:t xml:space="preserve"> А.</w:t>
            </w:r>
            <w:r w:rsidRPr="006476EC">
              <w:rPr>
                <w:b/>
                <w:sz w:val="28"/>
                <w:szCs w:val="28"/>
                <w:lang w:eastAsia="en-US"/>
              </w:rPr>
              <w:t>Міллера</w:t>
            </w:r>
          </w:p>
        </w:tc>
        <w:tc>
          <w:tcPr>
            <w:tcW w:w="2970" w:type="dxa"/>
          </w:tcPr>
          <w:p w:rsidR="006578A3" w:rsidRPr="008A09EB" w:rsidRDefault="006578A3" w:rsidP="001B3C74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  <w:tr w:rsidR="006578A3" w:rsidRPr="008A09EB" w:rsidTr="00744A06">
        <w:trPr>
          <w:gridAfter w:val="2"/>
          <w:wAfter w:w="3968" w:type="dxa"/>
        </w:trPr>
        <w:tc>
          <w:tcPr>
            <w:tcW w:w="1598" w:type="dxa"/>
            <w:vMerge/>
            <w:vAlign w:val="center"/>
          </w:tcPr>
          <w:p w:rsidR="006578A3" w:rsidRPr="008A09EB" w:rsidRDefault="006578A3" w:rsidP="00BF2D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578A3" w:rsidRPr="008A09EB" w:rsidRDefault="006578A3" w:rsidP="00946887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8A09EB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9910" w:type="dxa"/>
          </w:tcPr>
          <w:p w:rsidR="006578A3" w:rsidRPr="00434860" w:rsidRDefault="006578A3" w:rsidP="00BF2D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34860">
              <w:rPr>
                <w:b/>
                <w:sz w:val="28"/>
                <w:szCs w:val="28"/>
                <w:lang w:eastAsia="en-US"/>
              </w:rPr>
              <w:t>Закриття фестивалю. Театральний капусник.</w:t>
            </w:r>
          </w:p>
        </w:tc>
        <w:tc>
          <w:tcPr>
            <w:tcW w:w="2970" w:type="dxa"/>
          </w:tcPr>
          <w:p w:rsidR="006578A3" w:rsidRPr="008A09EB" w:rsidRDefault="006578A3" w:rsidP="00D9153E">
            <w:pPr>
              <w:rPr>
                <w:sz w:val="28"/>
                <w:szCs w:val="28"/>
                <w:lang w:eastAsia="en-US"/>
              </w:rPr>
            </w:pPr>
            <w:r w:rsidRPr="008A09EB">
              <w:rPr>
                <w:sz w:val="28"/>
                <w:szCs w:val="28"/>
                <w:lang w:eastAsia="en-US"/>
              </w:rPr>
              <w:t>Велика сцена</w:t>
            </w:r>
          </w:p>
        </w:tc>
      </w:tr>
    </w:tbl>
    <w:p w:rsidR="006578A3" w:rsidRPr="0035426A" w:rsidRDefault="006578A3" w:rsidP="0035426A">
      <w:pPr>
        <w:rPr>
          <w:b/>
          <w:sz w:val="28"/>
          <w:szCs w:val="28"/>
          <w:lang w:val="ru-RU"/>
        </w:rPr>
      </w:pPr>
    </w:p>
    <w:sectPr w:rsidR="006578A3" w:rsidRPr="0035426A" w:rsidSect="00D963D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1CB8"/>
    <w:multiLevelType w:val="hybridMultilevel"/>
    <w:tmpl w:val="C45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58B2"/>
    <w:multiLevelType w:val="hybridMultilevel"/>
    <w:tmpl w:val="4CE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F9"/>
    <w:rsid w:val="0001370D"/>
    <w:rsid w:val="00017B7F"/>
    <w:rsid w:val="000333FF"/>
    <w:rsid w:val="00050652"/>
    <w:rsid w:val="000555E5"/>
    <w:rsid w:val="00055DA2"/>
    <w:rsid w:val="000622F9"/>
    <w:rsid w:val="000663E5"/>
    <w:rsid w:val="00070823"/>
    <w:rsid w:val="00082CCC"/>
    <w:rsid w:val="00083B0F"/>
    <w:rsid w:val="000A0FC4"/>
    <w:rsid w:val="000B2BB1"/>
    <w:rsid w:val="000B70C2"/>
    <w:rsid w:val="000C1444"/>
    <w:rsid w:val="000C7529"/>
    <w:rsid w:val="000D1B59"/>
    <w:rsid w:val="000D26AA"/>
    <w:rsid w:val="000E0A0C"/>
    <w:rsid w:val="000F6102"/>
    <w:rsid w:val="00103199"/>
    <w:rsid w:val="001033F1"/>
    <w:rsid w:val="00105911"/>
    <w:rsid w:val="00106BD2"/>
    <w:rsid w:val="00106EE3"/>
    <w:rsid w:val="0012751D"/>
    <w:rsid w:val="00127FB0"/>
    <w:rsid w:val="00135B92"/>
    <w:rsid w:val="00147862"/>
    <w:rsid w:val="00147AA2"/>
    <w:rsid w:val="001633B6"/>
    <w:rsid w:val="00163674"/>
    <w:rsid w:val="00174D2C"/>
    <w:rsid w:val="00176634"/>
    <w:rsid w:val="001830F5"/>
    <w:rsid w:val="001878F0"/>
    <w:rsid w:val="00191D3B"/>
    <w:rsid w:val="001B2F5F"/>
    <w:rsid w:val="001B3C74"/>
    <w:rsid w:val="001C32E6"/>
    <w:rsid w:val="001C42DA"/>
    <w:rsid w:val="001C504F"/>
    <w:rsid w:val="001D38FB"/>
    <w:rsid w:val="001E00B3"/>
    <w:rsid w:val="001E439B"/>
    <w:rsid w:val="001E5690"/>
    <w:rsid w:val="001F08AA"/>
    <w:rsid w:val="001F0D26"/>
    <w:rsid w:val="002015CC"/>
    <w:rsid w:val="00204AC2"/>
    <w:rsid w:val="00215032"/>
    <w:rsid w:val="002174AC"/>
    <w:rsid w:val="002218E5"/>
    <w:rsid w:val="0022458D"/>
    <w:rsid w:val="00230EB0"/>
    <w:rsid w:val="00231A53"/>
    <w:rsid w:val="002421B8"/>
    <w:rsid w:val="00242983"/>
    <w:rsid w:val="002444A7"/>
    <w:rsid w:val="00244DC2"/>
    <w:rsid w:val="00253380"/>
    <w:rsid w:val="00256A4E"/>
    <w:rsid w:val="002658D8"/>
    <w:rsid w:val="002729B8"/>
    <w:rsid w:val="00280DE5"/>
    <w:rsid w:val="0028279B"/>
    <w:rsid w:val="0029009D"/>
    <w:rsid w:val="00292590"/>
    <w:rsid w:val="002A12B6"/>
    <w:rsid w:val="002A38F2"/>
    <w:rsid w:val="002B4671"/>
    <w:rsid w:val="002C7B8F"/>
    <w:rsid w:val="002D1CCF"/>
    <w:rsid w:val="002E4008"/>
    <w:rsid w:val="002F569F"/>
    <w:rsid w:val="00303AEB"/>
    <w:rsid w:val="00324AC2"/>
    <w:rsid w:val="00332AC6"/>
    <w:rsid w:val="0033720E"/>
    <w:rsid w:val="00344FAC"/>
    <w:rsid w:val="003467AD"/>
    <w:rsid w:val="0035426A"/>
    <w:rsid w:val="00380C33"/>
    <w:rsid w:val="00386BC2"/>
    <w:rsid w:val="003944F1"/>
    <w:rsid w:val="003953B6"/>
    <w:rsid w:val="003A4B0D"/>
    <w:rsid w:val="003B7B28"/>
    <w:rsid w:val="003C6638"/>
    <w:rsid w:val="003D5394"/>
    <w:rsid w:val="003E3580"/>
    <w:rsid w:val="003F257B"/>
    <w:rsid w:val="00400906"/>
    <w:rsid w:val="004156AA"/>
    <w:rsid w:val="004219C1"/>
    <w:rsid w:val="00432532"/>
    <w:rsid w:val="00434860"/>
    <w:rsid w:val="004365AD"/>
    <w:rsid w:val="00443DF5"/>
    <w:rsid w:val="0044648D"/>
    <w:rsid w:val="00447BCE"/>
    <w:rsid w:val="004526D9"/>
    <w:rsid w:val="00455C14"/>
    <w:rsid w:val="00461864"/>
    <w:rsid w:val="004671A9"/>
    <w:rsid w:val="00475E13"/>
    <w:rsid w:val="00476BF4"/>
    <w:rsid w:val="00482ABA"/>
    <w:rsid w:val="004C280D"/>
    <w:rsid w:val="004C3757"/>
    <w:rsid w:val="004C51BF"/>
    <w:rsid w:val="004C7990"/>
    <w:rsid w:val="004D3BF0"/>
    <w:rsid w:val="004E20DD"/>
    <w:rsid w:val="004E2489"/>
    <w:rsid w:val="004E4161"/>
    <w:rsid w:val="004E4852"/>
    <w:rsid w:val="004E55B0"/>
    <w:rsid w:val="004E7F37"/>
    <w:rsid w:val="00502347"/>
    <w:rsid w:val="00503505"/>
    <w:rsid w:val="005228ED"/>
    <w:rsid w:val="005239CB"/>
    <w:rsid w:val="00533992"/>
    <w:rsid w:val="00534C34"/>
    <w:rsid w:val="005828EC"/>
    <w:rsid w:val="00592E0C"/>
    <w:rsid w:val="005B02EB"/>
    <w:rsid w:val="005C2FB9"/>
    <w:rsid w:val="005F069C"/>
    <w:rsid w:val="005F39DF"/>
    <w:rsid w:val="005F70A5"/>
    <w:rsid w:val="00602F76"/>
    <w:rsid w:val="00605C6A"/>
    <w:rsid w:val="00632D1C"/>
    <w:rsid w:val="00642872"/>
    <w:rsid w:val="00643878"/>
    <w:rsid w:val="006476EC"/>
    <w:rsid w:val="00647EFF"/>
    <w:rsid w:val="0065035A"/>
    <w:rsid w:val="00650B02"/>
    <w:rsid w:val="00651127"/>
    <w:rsid w:val="00653729"/>
    <w:rsid w:val="006578A3"/>
    <w:rsid w:val="006679D0"/>
    <w:rsid w:val="00676300"/>
    <w:rsid w:val="0067638A"/>
    <w:rsid w:val="0067704A"/>
    <w:rsid w:val="00691B2D"/>
    <w:rsid w:val="006950A6"/>
    <w:rsid w:val="00695931"/>
    <w:rsid w:val="006A507F"/>
    <w:rsid w:val="006B4020"/>
    <w:rsid w:val="006B571F"/>
    <w:rsid w:val="006C40BE"/>
    <w:rsid w:val="006D1791"/>
    <w:rsid w:val="006D3AAF"/>
    <w:rsid w:val="006E7E06"/>
    <w:rsid w:val="006F26A9"/>
    <w:rsid w:val="006F7AFE"/>
    <w:rsid w:val="007012D9"/>
    <w:rsid w:val="007020F9"/>
    <w:rsid w:val="007048F2"/>
    <w:rsid w:val="00706AF1"/>
    <w:rsid w:val="007071CB"/>
    <w:rsid w:val="007218EC"/>
    <w:rsid w:val="00723958"/>
    <w:rsid w:val="0073749E"/>
    <w:rsid w:val="00737E2F"/>
    <w:rsid w:val="00743FA2"/>
    <w:rsid w:val="00744A06"/>
    <w:rsid w:val="00774315"/>
    <w:rsid w:val="00774D02"/>
    <w:rsid w:val="007826F3"/>
    <w:rsid w:val="00791622"/>
    <w:rsid w:val="00795225"/>
    <w:rsid w:val="007A5670"/>
    <w:rsid w:val="007B68AA"/>
    <w:rsid w:val="007C1DB5"/>
    <w:rsid w:val="007D174A"/>
    <w:rsid w:val="007D3818"/>
    <w:rsid w:val="007E3C46"/>
    <w:rsid w:val="007E7A8C"/>
    <w:rsid w:val="00802DCD"/>
    <w:rsid w:val="00807C09"/>
    <w:rsid w:val="008125C8"/>
    <w:rsid w:val="008315C8"/>
    <w:rsid w:val="008326BA"/>
    <w:rsid w:val="00837BE5"/>
    <w:rsid w:val="00841934"/>
    <w:rsid w:val="00842DAA"/>
    <w:rsid w:val="00860162"/>
    <w:rsid w:val="00862529"/>
    <w:rsid w:val="00873F2A"/>
    <w:rsid w:val="008742DB"/>
    <w:rsid w:val="00876927"/>
    <w:rsid w:val="00896C94"/>
    <w:rsid w:val="00896F2B"/>
    <w:rsid w:val="008A09EB"/>
    <w:rsid w:val="008A2E47"/>
    <w:rsid w:val="008A68C0"/>
    <w:rsid w:val="008A7B14"/>
    <w:rsid w:val="008A7FE9"/>
    <w:rsid w:val="008B0AB0"/>
    <w:rsid w:val="008C0C15"/>
    <w:rsid w:val="008C787B"/>
    <w:rsid w:val="008D1D94"/>
    <w:rsid w:val="008E09DD"/>
    <w:rsid w:val="008E0F10"/>
    <w:rsid w:val="008F3C51"/>
    <w:rsid w:val="0090775F"/>
    <w:rsid w:val="009166C8"/>
    <w:rsid w:val="00916F64"/>
    <w:rsid w:val="00934C9F"/>
    <w:rsid w:val="00941C1D"/>
    <w:rsid w:val="00946887"/>
    <w:rsid w:val="00946C9E"/>
    <w:rsid w:val="00951E7A"/>
    <w:rsid w:val="009648D0"/>
    <w:rsid w:val="00972B1D"/>
    <w:rsid w:val="009861C6"/>
    <w:rsid w:val="0099092A"/>
    <w:rsid w:val="009A1980"/>
    <w:rsid w:val="009B3CCA"/>
    <w:rsid w:val="009B68BC"/>
    <w:rsid w:val="009B7FDB"/>
    <w:rsid w:val="009D1A80"/>
    <w:rsid w:val="009D682A"/>
    <w:rsid w:val="009F140E"/>
    <w:rsid w:val="009F4D81"/>
    <w:rsid w:val="009F7A6D"/>
    <w:rsid w:val="00A017F6"/>
    <w:rsid w:val="00A13645"/>
    <w:rsid w:val="00A13C73"/>
    <w:rsid w:val="00A17AE6"/>
    <w:rsid w:val="00A21372"/>
    <w:rsid w:val="00A35678"/>
    <w:rsid w:val="00A62520"/>
    <w:rsid w:val="00A679B5"/>
    <w:rsid w:val="00A70937"/>
    <w:rsid w:val="00A94A31"/>
    <w:rsid w:val="00A970EB"/>
    <w:rsid w:val="00AA09D7"/>
    <w:rsid w:val="00AA3BB8"/>
    <w:rsid w:val="00AA55E4"/>
    <w:rsid w:val="00AB2F7F"/>
    <w:rsid w:val="00AB46D1"/>
    <w:rsid w:val="00AB71D8"/>
    <w:rsid w:val="00AC7FEC"/>
    <w:rsid w:val="00AD0582"/>
    <w:rsid w:val="00AD2543"/>
    <w:rsid w:val="00AE3F1F"/>
    <w:rsid w:val="00AE43B7"/>
    <w:rsid w:val="00B018F0"/>
    <w:rsid w:val="00B100BC"/>
    <w:rsid w:val="00B10AD6"/>
    <w:rsid w:val="00B24154"/>
    <w:rsid w:val="00B355AD"/>
    <w:rsid w:val="00B406F6"/>
    <w:rsid w:val="00B46053"/>
    <w:rsid w:val="00B47212"/>
    <w:rsid w:val="00B51914"/>
    <w:rsid w:val="00B519C2"/>
    <w:rsid w:val="00B51E7A"/>
    <w:rsid w:val="00B63059"/>
    <w:rsid w:val="00B77B65"/>
    <w:rsid w:val="00B83FC3"/>
    <w:rsid w:val="00B84310"/>
    <w:rsid w:val="00B874F6"/>
    <w:rsid w:val="00B92CB4"/>
    <w:rsid w:val="00B939EF"/>
    <w:rsid w:val="00B94BD7"/>
    <w:rsid w:val="00BC7FA9"/>
    <w:rsid w:val="00BD7F3F"/>
    <w:rsid w:val="00BE21EF"/>
    <w:rsid w:val="00BE57C8"/>
    <w:rsid w:val="00BF0B39"/>
    <w:rsid w:val="00BF19EC"/>
    <w:rsid w:val="00BF2399"/>
    <w:rsid w:val="00BF2D11"/>
    <w:rsid w:val="00C177D4"/>
    <w:rsid w:val="00C2027F"/>
    <w:rsid w:val="00C26049"/>
    <w:rsid w:val="00C31E0E"/>
    <w:rsid w:val="00C32565"/>
    <w:rsid w:val="00C47B2C"/>
    <w:rsid w:val="00C51F6A"/>
    <w:rsid w:val="00C64BB4"/>
    <w:rsid w:val="00C855F8"/>
    <w:rsid w:val="00C864A8"/>
    <w:rsid w:val="00C92823"/>
    <w:rsid w:val="00C92F3B"/>
    <w:rsid w:val="00C94103"/>
    <w:rsid w:val="00CA0FD6"/>
    <w:rsid w:val="00CA1AD6"/>
    <w:rsid w:val="00CA4862"/>
    <w:rsid w:val="00CC3673"/>
    <w:rsid w:val="00CC61E1"/>
    <w:rsid w:val="00CC7195"/>
    <w:rsid w:val="00CD5F97"/>
    <w:rsid w:val="00CE1562"/>
    <w:rsid w:val="00CE2247"/>
    <w:rsid w:val="00CE717A"/>
    <w:rsid w:val="00D00414"/>
    <w:rsid w:val="00D00ED6"/>
    <w:rsid w:val="00D056D2"/>
    <w:rsid w:val="00D17984"/>
    <w:rsid w:val="00D251F3"/>
    <w:rsid w:val="00D25DA4"/>
    <w:rsid w:val="00D32260"/>
    <w:rsid w:val="00D33CCC"/>
    <w:rsid w:val="00D341FA"/>
    <w:rsid w:val="00D40DC5"/>
    <w:rsid w:val="00D55208"/>
    <w:rsid w:val="00D6144B"/>
    <w:rsid w:val="00D639ED"/>
    <w:rsid w:val="00D74613"/>
    <w:rsid w:val="00D75293"/>
    <w:rsid w:val="00D7761C"/>
    <w:rsid w:val="00D84A49"/>
    <w:rsid w:val="00D9153E"/>
    <w:rsid w:val="00D963D0"/>
    <w:rsid w:val="00DA3DB7"/>
    <w:rsid w:val="00DA768E"/>
    <w:rsid w:val="00DB7D2E"/>
    <w:rsid w:val="00DD726F"/>
    <w:rsid w:val="00DE2F90"/>
    <w:rsid w:val="00DF6DD8"/>
    <w:rsid w:val="00E241EA"/>
    <w:rsid w:val="00E410B8"/>
    <w:rsid w:val="00E41836"/>
    <w:rsid w:val="00E5226F"/>
    <w:rsid w:val="00E57457"/>
    <w:rsid w:val="00E65D91"/>
    <w:rsid w:val="00E71546"/>
    <w:rsid w:val="00E74190"/>
    <w:rsid w:val="00E81535"/>
    <w:rsid w:val="00E83A6E"/>
    <w:rsid w:val="00E87CAB"/>
    <w:rsid w:val="00E91D61"/>
    <w:rsid w:val="00EA2815"/>
    <w:rsid w:val="00EA3A78"/>
    <w:rsid w:val="00EB502A"/>
    <w:rsid w:val="00EE0A74"/>
    <w:rsid w:val="00EE1F05"/>
    <w:rsid w:val="00EF1AF9"/>
    <w:rsid w:val="00F07662"/>
    <w:rsid w:val="00F13C42"/>
    <w:rsid w:val="00F243F8"/>
    <w:rsid w:val="00F304AB"/>
    <w:rsid w:val="00F30521"/>
    <w:rsid w:val="00F322EF"/>
    <w:rsid w:val="00F330A8"/>
    <w:rsid w:val="00F34E3A"/>
    <w:rsid w:val="00F36593"/>
    <w:rsid w:val="00F41C74"/>
    <w:rsid w:val="00F644E0"/>
    <w:rsid w:val="00F75F4E"/>
    <w:rsid w:val="00F77B31"/>
    <w:rsid w:val="00F8773D"/>
    <w:rsid w:val="00FB6487"/>
    <w:rsid w:val="00FC6978"/>
    <w:rsid w:val="00FC6CB9"/>
    <w:rsid w:val="00FD713C"/>
    <w:rsid w:val="00FE23AC"/>
    <w:rsid w:val="00FE24F7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F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190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5228E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228E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9522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FF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F5FBF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locked/>
    <w:rsid w:val="00FF5FB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F5FBF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EB502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B502A"/>
    <w:rPr>
      <w:rFonts w:cs="Times New Roman"/>
    </w:rPr>
  </w:style>
  <w:style w:type="character" w:customStyle="1" w:styleId="eop">
    <w:name w:val="eop"/>
    <w:basedOn w:val="DefaultParagraphFont"/>
    <w:uiPriority w:val="99"/>
    <w:rsid w:val="00EB50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630</Words>
  <Characters>3596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User</cp:lastModifiedBy>
  <cp:revision>4</cp:revision>
  <cp:lastPrinted>2017-05-10T13:51:00Z</cp:lastPrinted>
  <dcterms:created xsi:type="dcterms:W3CDTF">2017-05-11T10:46:00Z</dcterms:created>
  <dcterms:modified xsi:type="dcterms:W3CDTF">2017-05-11T11:46:00Z</dcterms:modified>
</cp:coreProperties>
</file>