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D0" w:rsidRPr="00762249" w:rsidRDefault="001F12D0" w:rsidP="00762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</w:t>
      </w:r>
      <w:r w:rsidRPr="0076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щорічно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Pr="0076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Pr="0076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76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«Краща книга Херсонщини»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2018 рік</w:t>
      </w:r>
    </w:p>
    <w:tbl>
      <w:tblPr>
        <w:tblW w:w="1018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2382"/>
        <w:gridCol w:w="4141"/>
        <w:gridCol w:w="1604"/>
        <w:gridCol w:w="1368"/>
      </w:tblGrid>
      <w:tr w:rsidR="001F12D0" w:rsidRPr="005D06EA" w:rsidTr="00F74BB4">
        <w:tc>
          <w:tcPr>
            <w:tcW w:w="693" w:type="dxa"/>
          </w:tcPr>
          <w:p w:rsidR="001F12D0" w:rsidRPr="00F74BB4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82" w:type="dxa"/>
          </w:tcPr>
          <w:p w:rsidR="001F12D0" w:rsidRPr="00F74BB4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Автор</w:t>
            </w:r>
          </w:p>
          <w:p w:rsidR="001F12D0" w:rsidRPr="00F74BB4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F74BB4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видання</w:t>
            </w:r>
          </w:p>
        </w:tc>
        <w:tc>
          <w:tcPr>
            <w:tcW w:w="1604" w:type="dxa"/>
          </w:tcPr>
          <w:p w:rsidR="001F12D0" w:rsidRPr="00F74BB4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368" w:type="dxa"/>
          </w:tcPr>
          <w:p w:rsidR="001F12D0" w:rsidRPr="00F74BB4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4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1F12D0" w:rsidRPr="005D06EA" w:rsidTr="00F74BB4">
        <w:tc>
          <w:tcPr>
            <w:tcW w:w="10188" w:type="dxa"/>
            <w:gridSpan w:val="5"/>
          </w:tcPr>
          <w:p w:rsidR="001F12D0" w:rsidRPr="005D06EA" w:rsidRDefault="001F12D0" w:rsidP="005D0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Краще історико-краєзнавче видання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Яблонська Алла Миколаївна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«Ой Дніпро, Дніпро»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Сергій Миколайович</w:t>
            </w:r>
          </w:p>
          <w:p w:rsidR="001F12D0" w:rsidRPr="005D06EA" w:rsidRDefault="001F12D0" w:rsidP="005D06EA">
            <w:pPr>
              <w:spacing w:after="0" w:line="240" w:lineRule="auto"/>
              <w:ind w:left="-97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«Кам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 Січ»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Лянсберг Ольга Василівна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«Надруковано в Херсоні»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Лиховид Олег Миколайович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«Топоніми Скадовського району»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Височанська Леся Михайлівна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 історії бібліотек Скадовщини»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Артем Якович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Топонімічний словник Новотроїць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району Херсонської області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F12D0" w:rsidRPr="005D06EA" w:rsidTr="00F74BB4">
        <w:tc>
          <w:tcPr>
            <w:tcW w:w="10188" w:type="dxa"/>
            <w:gridSpan w:val="5"/>
          </w:tcPr>
          <w:p w:rsidR="001F12D0" w:rsidRPr="005D06EA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Краща поетична збірка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Гладиш Тетяна Василівна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спробую намалювати диво...»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Гунько Олександр Петрович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«Сталкери по крові»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Підлипняк Павло Феодосійович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«Картинки дитинства»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Кичинський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«Жива і скошена тече в мені трава»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Олена 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«Дорога додому»</w:t>
            </w:r>
            <w:bookmarkStart w:id="0" w:name="_GoBack"/>
            <w:bookmarkEnd w:id="0"/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Височанська Леся,Височанська Оксана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«Сучасні байки» 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F12D0" w:rsidRPr="005D06EA" w:rsidTr="00F74BB4">
        <w:trPr>
          <w:trHeight w:val="1467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Височанська Леся,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Височанська Оксана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«Рослини трав</w:t>
            </w:r>
            <w:r w:rsidRPr="005D06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квітковому намисті»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Олексюк Олег Васильович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Наумич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«Сльоза України»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1F12D0" w:rsidRPr="005D06EA" w:rsidTr="00F74BB4">
        <w:trPr>
          <w:trHeight w:val="699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Валерій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«Світло в тунелі»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F12D0" w:rsidRPr="005D06EA" w:rsidTr="00F74BB4">
        <w:tc>
          <w:tcPr>
            <w:tcW w:w="10188" w:type="dxa"/>
            <w:gridSpan w:val="5"/>
          </w:tcPr>
          <w:p w:rsidR="001F12D0" w:rsidRPr="005D06EA" w:rsidRDefault="001F12D0" w:rsidP="00F7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Краще видання національно-патріотичного спрямування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Підлипняк Павло Феодосійович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«Добро любіте, діти»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БезердянЛ.В.</w:t>
            </w:r>
          </w:p>
          <w:p w:rsidR="001F12D0" w:rsidRPr="005D06EA" w:rsidRDefault="001F12D0" w:rsidP="005D06E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Цибель Н.А.</w:t>
            </w:r>
          </w:p>
          <w:p w:rsidR="001F12D0" w:rsidRPr="005D06EA" w:rsidRDefault="001F12D0" w:rsidP="005D06E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МалашковаО.М.</w:t>
            </w:r>
          </w:p>
          <w:p w:rsidR="001F12D0" w:rsidRPr="005D06EA" w:rsidRDefault="001F12D0" w:rsidP="005D06E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Якубчук Г.П.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«Бабусина скринька»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Володимир Станіславович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</w:t>
            </w:r>
            <w:r w:rsidRPr="005D06EA">
              <w:rPr>
                <w:rFonts w:ascii="Times New Roman" w:hAnsi="Times New Roman" w:cs="Times New Roman"/>
                <w:sz w:val="28"/>
                <w:szCs w:val="28"/>
              </w:rPr>
              <w:t>зрак войны»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(книжка написана російською мовою)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Сергій Миколайович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«Реєстр Війська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апорізького Низового 1756 року»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Олексюк Олег Васильович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Голопристанська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Litterra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2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 Артем Миколайович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«Світло та тіні» Першої республіки: Литов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держава у 1918-1940 роках»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Людмила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часі…»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10188" w:type="dxa"/>
            <w:gridSpan w:val="5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             Краще прозаїчне видання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 Віктор Дмитрович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«Останній бій Урус-шайтана»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Олена 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«Щастя поруч»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Загороднюк Василь Степанович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Упорядник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«Микола Чернявський.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Вибране»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1F12D0" w:rsidRPr="005D06EA" w:rsidTr="00F74BB4"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Ідаятов Володимир Упорядник</w:t>
            </w: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 Бурлюк. «Морская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повесть»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1F12D0" w:rsidRPr="005D06EA">
        <w:tc>
          <w:tcPr>
            <w:tcW w:w="10188" w:type="dxa"/>
            <w:gridSpan w:val="5"/>
          </w:tcPr>
          <w:p w:rsidR="001F12D0" w:rsidRPr="00FC7D8F" w:rsidRDefault="001F12D0" w:rsidP="00FC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Краще учбове видання та підручники</w:t>
            </w:r>
          </w:p>
        </w:tc>
      </w:tr>
      <w:tr w:rsidR="001F12D0" w:rsidRPr="005D06EA" w:rsidTr="00F74BB4">
        <w:trPr>
          <w:trHeight w:val="927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Олексюк Оксана Володимирівна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Олексик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 арії струмка до симфонії ріки…»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(за рішенням конкурсної комісії не відповідає заявленій номінації)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12D0" w:rsidRPr="005D06EA" w:rsidTr="00F74BB4">
        <w:trPr>
          <w:trHeight w:val="927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Куликова Лілія Борисівна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«Мировая культура в ш</w:t>
            </w:r>
            <w:r w:rsidRPr="005D06EA">
              <w:rPr>
                <w:rFonts w:ascii="Times New Roman" w:hAnsi="Times New Roman" w:cs="Times New Roman"/>
                <w:sz w:val="28"/>
                <w:szCs w:val="28"/>
              </w:rPr>
              <w:t xml:space="preserve">едеврах живописи. Эпоха античности» </w:t>
            </w: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D06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частини)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D06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(книжка написана російською мовою) 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12D0" w:rsidRPr="005D06EA" w:rsidTr="00FC7D8F">
        <w:trPr>
          <w:trHeight w:val="497"/>
        </w:trPr>
        <w:tc>
          <w:tcPr>
            <w:tcW w:w="10188" w:type="dxa"/>
            <w:gridSpan w:val="5"/>
          </w:tcPr>
          <w:p w:rsidR="001F12D0" w:rsidRPr="00FC7D8F" w:rsidRDefault="001F12D0" w:rsidP="00FC7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Краща книга, що готова до видання</w:t>
            </w:r>
          </w:p>
        </w:tc>
      </w:tr>
      <w:tr w:rsidR="001F12D0" w:rsidRPr="005D06EA" w:rsidTr="00F74BB4">
        <w:trPr>
          <w:trHeight w:val="927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Ветрук Валентина Василівна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улюблена мова: українська граматика у віршах»</w:t>
            </w: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rPr>
          <w:trHeight w:val="927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Брусик Любов Анатоліївна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«Літописці часу» (з історії газет Херсонщини)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1F12D0" w:rsidRPr="005D06EA" w:rsidTr="00F74BB4">
        <w:trPr>
          <w:trHeight w:val="927"/>
        </w:trPr>
        <w:tc>
          <w:tcPr>
            <w:tcW w:w="693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2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Гончарський Іван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Льовович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«Розквітай наш таврійський край»</w:t>
            </w:r>
          </w:p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68" w:type="dxa"/>
          </w:tcPr>
          <w:p w:rsidR="001F12D0" w:rsidRPr="005D06EA" w:rsidRDefault="001F12D0" w:rsidP="005D0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</w:tbl>
    <w:p w:rsidR="001F12D0" w:rsidRPr="00762249" w:rsidRDefault="001F12D0" w:rsidP="007622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2D0" w:rsidRPr="00762249" w:rsidRDefault="001F12D0" w:rsidP="007622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2D0" w:rsidRPr="00762249" w:rsidRDefault="001F12D0" w:rsidP="007622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2D0" w:rsidRPr="00762249" w:rsidRDefault="001F12D0" w:rsidP="007622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2D0" w:rsidRPr="00762249" w:rsidRDefault="001F12D0" w:rsidP="007622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2D0" w:rsidRPr="00762249" w:rsidRDefault="001F12D0" w:rsidP="00762249">
      <w:pPr>
        <w:spacing w:line="240" w:lineRule="auto"/>
        <w:rPr>
          <w:sz w:val="28"/>
          <w:szCs w:val="28"/>
          <w:lang w:val="uk-UA"/>
        </w:rPr>
      </w:pPr>
    </w:p>
    <w:p w:rsidR="001F12D0" w:rsidRPr="00762249" w:rsidRDefault="001F12D0" w:rsidP="00762249">
      <w:pPr>
        <w:spacing w:line="240" w:lineRule="auto"/>
        <w:rPr>
          <w:sz w:val="28"/>
          <w:szCs w:val="28"/>
          <w:lang w:val="uk-UA"/>
        </w:rPr>
      </w:pPr>
    </w:p>
    <w:sectPr w:rsidR="001F12D0" w:rsidRPr="00762249" w:rsidSect="0077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44"/>
    <w:rsid w:val="0002683D"/>
    <w:rsid w:val="0007359A"/>
    <w:rsid w:val="000A06ED"/>
    <w:rsid w:val="000C1073"/>
    <w:rsid w:val="000C4892"/>
    <w:rsid w:val="000C7F3F"/>
    <w:rsid w:val="001134DF"/>
    <w:rsid w:val="001643BF"/>
    <w:rsid w:val="001904AB"/>
    <w:rsid w:val="001D08F6"/>
    <w:rsid w:val="001F12D0"/>
    <w:rsid w:val="0021189A"/>
    <w:rsid w:val="00246ED6"/>
    <w:rsid w:val="0025048C"/>
    <w:rsid w:val="002A20C5"/>
    <w:rsid w:val="002A3329"/>
    <w:rsid w:val="00307D50"/>
    <w:rsid w:val="0032646A"/>
    <w:rsid w:val="00340627"/>
    <w:rsid w:val="0034656C"/>
    <w:rsid w:val="00367280"/>
    <w:rsid w:val="00382FB8"/>
    <w:rsid w:val="003A1CA2"/>
    <w:rsid w:val="0040191B"/>
    <w:rsid w:val="004044D2"/>
    <w:rsid w:val="00424E8A"/>
    <w:rsid w:val="00451F44"/>
    <w:rsid w:val="004C0BE2"/>
    <w:rsid w:val="004E1FC1"/>
    <w:rsid w:val="004F2673"/>
    <w:rsid w:val="00521CFC"/>
    <w:rsid w:val="00540748"/>
    <w:rsid w:val="00580FC3"/>
    <w:rsid w:val="005C0BF2"/>
    <w:rsid w:val="005C3BE3"/>
    <w:rsid w:val="005D06EA"/>
    <w:rsid w:val="005D479F"/>
    <w:rsid w:val="005F4778"/>
    <w:rsid w:val="00601037"/>
    <w:rsid w:val="0062281B"/>
    <w:rsid w:val="00624455"/>
    <w:rsid w:val="006506DF"/>
    <w:rsid w:val="006A30BD"/>
    <w:rsid w:val="006C121A"/>
    <w:rsid w:val="006C2D19"/>
    <w:rsid w:val="00700871"/>
    <w:rsid w:val="00726D3A"/>
    <w:rsid w:val="00757394"/>
    <w:rsid w:val="00762249"/>
    <w:rsid w:val="00764F64"/>
    <w:rsid w:val="00770414"/>
    <w:rsid w:val="00790A89"/>
    <w:rsid w:val="00795D0F"/>
    <w:rsid w:val="007B5FD9"/>
    <w:rsid w:val="007D0D37"/>
    <w:rsid w:val="00830D77"/>
    <w:rsid w:val="00851E54"/>
    <w:rsid w:val="0089671B"/>
    <w:rsid w:val="008A36C0"/>
    <w:rsid w:val="008E7B39"/>
    <w:rsid w:val="009025D1"/>
    <w:rsid w:val="00907B32"/>
    <w:rsid w:val="00911940"/>
    <w:rsid w:val="009541B5"/>
    <w:rsid w:val="009B2075"/>
    <w:rsid w:val="009C49D5"/>
    <w:rsid w:val="00A2193F"/>
    <w:rsid w:val="00A35E65"/>
    <w:rsid w:val="00A81F73"/>
    <w:rsid w:val="00A8568F"/>
    <w:rsid w:val="00AB464B"/>
    <w:rsid w:val="00B05276"/>
    <w:rsid w:val="00B1235A"/>
    <w:rsid w:val="00B44C98"/>
    <w:rsid w:val="00B65B48"/>
    <w:rsid w:val="00B90F5D"/>
    <w:rsid w:val="00BB266E"/>
    <w:rsid w:val="00C06637"/>
    <w:rsid w:val="00C36DB5"/>
    <w:rsid w:val="00C443E2"/>
    <w:rsid w:val="00C9614D"/>
    <w:rsid w:val="00CF465F"/>
    <w:rsid w:val="00D13747"/>
    <w:rsid w:val="00D242E2"/>
    <w:rsid w:val="00D45D30"/>
    <w:rsid w:val="00D7582E"/>
    <w:rsid w:val="00D91892"/>
    <w:rsid w:val="00DA4F3D"/>
    <w:rsid w:val="00E0624B"/>
    <w:rsid w:val="00E164A8"/>
    <w:rsid w:val="00E61C49"/>
    <w:rsid w:val="00E67A13"/>
    <w:rsid w:val="00EA3FE0"/>
    <w:rsid w:val="00EB2479"/>
    <w:rsid w:val="00EB44BB"/>
    <w:rsid w:val="00ED34CA"/>
    <w:rsid w:val="00F332A7"/>
    <w:rsid w:val="00F74BB4"/>
    <w:rsid w:val="00F84987"/>
    <w:rsid w:val="00FC7D8F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F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432</Words>
  <Characters>2467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щорічного обласного конкурсу «Краща книга Херсонщини» 2018 рік</dc:title>
  <dc:subject/>
  <dc:creator>User</dc:creator>
  <cp:keywords/>
  <dc:description/>
  <cp:lastModifiedBy>web11</cp:lastModifiedBy>
  <cp:revision>6</cp:revision>
  <dcterms:created xsi:type="dcterms:W3CDTF">2019-01-16T14:09:00Z</dcterms:created>
  <dcterms:modified xsi:type="dcterms:W3CDTF">2019-01-16T14:11:00Z</dcterms:modified>
</cp:coreProperties>
</file>