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13" w:rsidRPr="00D547DC" w:rsidRDefault="001F6913">
      <w:pPr>
        <w:jc w:val="right"/>
        <w:rPr>
          <w:sz w:val="22"/>
          <w:szCs w:val="22"/>
          <w:lang w:val="uk-UA"/>
        </w:rPr>
      </w:pPr>
      <w:r w:rsidRPr="00D547DC">
        <w:rPr>
          <w:sz w:val="22"/>
          <w:szCs w:val="22"/>
          <w:lang w:val="uk-UA"/>
        </w:rPr>
        <w:t xml:space="preserve">Станом на </w:t>
      </w:r>
      <w:r w:rsidR="006D73F1">
        <w:rPr>
          <w:sz w:val="22"/>
          <w:szCs w:val="22"/>
          <w:lang w:val="uk-UA"/>
        </w:rPr>
        <w:t>30.10.2017</w:t>
      </w:r>
    </w:p>
    <w:p w:rsidR="001F6913" w:rsidRPr="00D547DC" w:rsidRDefault="001F6913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1B7B2F" w:rsidRPr="00D547DC" w:rsidTr="00F10205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B7B2F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1B7B2F" w:rsidRPr="00D547DC" w:rsidRDefault="001B7B2F" w:rsidP="001B7B2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547DC">
              <w:rPr>
                <w:b/>
                <w:bCs/>
                <w:sz w:val="28"/>
                <w:lang w:val="uk-UA"/>
              </w:rPr>
              <w:t>БІОГРАФІЧНА ДОВІДКА</w:t>
            </w:r>
          </w:p>
          <w:p w:rsidR="001B7B2F" w:rsidRPr="00D547DC" w:rsidRDefault="006D73F1" w:rsidP="001B7B2F">
            <w:pPr>
              <w:jc w:val="center"/>
              <w:rPr>
                <w:b/>
                <w:bCs/>
                <w:sz w:val="28"/>
                <w:u w:val="single"/>
                <w:lang w:val="uk-UA"/>
              </w:rPr>
            </w:pPr>
            <w:r>
              <w:rPr>
                <w:b/>
                <w:bCs/>
                <w:sz w:val="28"/>
                <w:u w:val="single"/>
                <w:lang w:val="uk-UA"/>
              </w:rPr>
              <w:t>СКЛЯРОВА Олена Сергіївна</w:t>
            </w:r>
          </w:p>
          <w:p w:rsidR="001B7B2F" w:rsidRPr="00D547DC" w:rsidRDefault="001B7B2F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1B7B2F" w:rsidRPr="00D547DC" w:rsidRDefault="006D73F1">
            <w:pPr>
              <w:rPr>
                <w:b/>
                <w:bCs/>
                <w:sz w:val="28"/>
                <w:lang w:val="uk-UA"/>
              </w:rPr>
            </w:pPr>
            <w:r w:rsidRPr="000C162C">
              <w:rPr>
                <w:noProof/>
              </w:rPr>
              <w:drawing>
                <wp:inline distT="0" distB="0" distL="0" distR="0">
                  <wp:extent cx="1081405" cy="147193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spacing w:after="120"/>
              <w:rPr>
                <w:color w:val="000000"/>
                <w:szCs w:val="26"/>
                <w:lang w:val="uk-UA"/>
              </w:rPr>
            </w:pPr>
          </w:p>
        </w:tc>
      </w:tr>
      <w:tr w:rsidR="001B7B2F" w:rsidRPr="00141731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заступника начальника відділу взаємодії з правоохоронними органами Херсонської обласної державної адміністрації Херсонської обласної державної адміністрації з 18.10.2017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громадянка України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6D73F1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03 лютого 1980 року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 Херсон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 w:rsidP="001F6913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D73F1" w:rsidRDefault="006D73F1" w:rsidP="006D73F1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неповна вища‚ молодший спеціаліст, 2003 р., Херсонський економічно-правовий інститут, правознавство, юрист;</w:t>
            </w:r>
          </w:p>
          <w:p w:rsidR="006D73F1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повна вища‚ спеціаліст, 2006 р., Національний університет внутрішніх справ, правознавство, юрист; </w:t>
            </w:r>
          </w:p>
          <w:p w:rsidR="006D73F1" w:rsidRDefault="006D73F1" w:rsidP="006D73F1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повна вища‚ магістр, 2011 р., Одеський регіональний інститут державне управління Національної академії державного управління при Президентові України , державне управління, магістр державного управління; </w:t>
            </w:r>
          </w:p>
          <w:p w:rsidR="006D73F1" w:rsidRPr="00D547DC" w:rsidRDefault="006D73F1" w:rsidP="006D73F1">
            <w:pPr>
              <w:spacing w:after="120"/>
              <w:rPr>
                <w:color w:val="000000"/>
                <w:szCs w:val="26"/>
                <w:lang w:val="uk-UA"/>
              </w:rPr>
            </w:pP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D73F1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польська‚ українською‚ російською - вільно; </w:t>
            </w:r>
          </w:p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англійською - читає і перекладає зі словником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Default="001B7B2F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6D73F1" w:rsidRPr="00D547DC" w:rsidRDefault="006D73F1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Нагородження Почесною грамотою, 26.09.2016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Default="001B7B2F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  <w:p w:rsidR="006D73F1" w:rsidRPr="00D547DC" w:rsidRDefault="006D73F1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D73F1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23.10.2006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Default="001B7B2F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Ранг державного службовця</w:t>
            </w:r>
          </w:p>
          <w:p w:rsidR="006D73F1" w:rsidRPr="00D547DC" w:rsidRDefault="006D73F1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6 ранг (18.10.2017)</w:t>
            </w:r>
          </w:p>
        </w:tc>
      </w:tr>
      <w:tr w:rsidR="00AD1B9E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AD1B9E" w:rsidRDefault="00AD1B9E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  <w:p w:rsidR="006D73F1" w:rsidRPr="00AD1B9E" w:rsidRDefault="006D73F1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AD1B9E" w:rsidRPr="00AD1B9E" w:rsidRDefault="006D73F1" w:rsidP="001F6913">
            <w:pPr>
              <w:spacing w:after="120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«Б»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11 р. 9 м. 22 д. 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10 р. 11 м. 27 д. </w:t>
            </w:r>
          </w:p>
        </w:tc>
      </w:tr>
      <w:tr w:rsidR="001B7B2F" w:rsidRPr="00D547DC" w:rsidTr="00F10205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1B7B2F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B7B2F" w:rsidRPr="00D547DC" w:rsidRDefault="006D73F1" w:rsidP="001F6913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</w:tbl>
    <w:p w:rsidR="001F6913" w:rsidRPr="00D547DC" w:rsidRDefault="001F6913">
      <w:pPr>
        <w:pStyle w:val="a3"/>
        <w:rPr>
          <w:sz w:val="20"/>
          <w:szCs w:val="20"/>
        </w:rPr>
      </w:pPr>
    </w:p>
    <w:p w:rsidR="001F6913" w:rsidRPr="00D547DC" w:rsidRDefault="001F6913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1F6913" w:rsidRPr="00D547DC" w:rsidTr="006D73F1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6913" w:rsidRPr="00D547DC" w:rsidRDefault="001F6913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6913" w:rsidRPr="00D547DC" w:rsidRDefault="001F6913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6D73F1" w:rsidRPr="00D547DC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08.2005 - 08.2005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оператор-контролер абонентської групи служби режимів газопостачання ВАТ ”</w:t>
            </w:r>
            <w:proofErr w:type="spellStart"/>
            <w:r>
              <w:rPr>
                <w:szCs w:val="26"/>
                <w:lang w:val="uk-UA"/>
              </w:rPr>
              <w:t>Херсонгаз</w:t>
            </w:r>
            <w:proofErr w:type="spellEnd"/>
            <w:r>
              <w:rPr>
                <w:szCs w:val="26"/>
                <w:lang w:val="uk-UA"/>
              </w:rPr>
              <w:t>”;</w:t>
            </w:r>
          </w:p>
        </w:tc>
      </w:tr>
      <w:tr w:rsidR="006D73F1" w:rsidRPr="00D547DC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08.2005 - 06.2006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інспектор по організації роботи із зверненнями громадян організаційного відділу  ВАТ ”</w:t>
            </w:r>
            <w:proofErr w:type="spellStart"/>
            <w:r>
              <w:rPr>
                <w:szCs w:val="26"/>
                <w:lang w:val="uk-UA"/>
              </w:rPr>
              <w:t>Херсонгаз</w:t>
            </w:r>
            <w:proofErr w:type="spellEnd"/>
            <w:r>
              <w:rPr>
                <w:szCs w:val="26"/>
                <w:lang w:val="uk-UA"/>
              </w:rPr>
              <w:t>”, м. Херсон;</w:t>
            </w:r>
          </w:p>
        </w:tc>
      </w:tr>
      <w:tr w:rsidR="006D73F1" w:rsidRPr="00D547DC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10.2006 - 04.2008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сектора взаємодії з правоохоронними органами та оборонної роботи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04.2008 - 08.2009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організаційного відділу апарату Херсонської обласної державної адміністрації, м. Херсон;</w:t>
            </w:r>
          </w:p>
        </w:tc>
      </w:tr>
      <w:tr w:rsidR="006D73F1" w:rsidRPr="00D547DC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08.2009 - 04.2010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судді Херсонського окружного адміністративного суду </w:t>
            </w:r>
            <w:proofErr w:type="spellStart"/>
            <w:r>
              <w:rPr>
                <w:szCs w:val="26"/>
                <w:lang w:val="uk-UA"/>
              </w:rPr>
              <w:t>м.Херсон</w:t>
            </w:r>
            <w:proofErr w:type="spellEnd"/>
            <w:r>
              <w:rPr>
                <w:szCs w:val="26"/>
                <w:lang w:val="uk-UA"/>
              </w:rPr>
              <w:t>, м. Херсон;</w:t>
            </w:r>
          </w:p>
        </w:tc>
      </w:tr>
      <w:tr w:rsidR="006D73F1" w:rsidRPr="00D547DC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05.2010 - 10.2010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державний інспектор відділу державного контролю за додержанням земельного законодавства управління Держкомзему у Херсонській області,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10.2010 - 08.2011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кадрової роботи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08.2011 - 01.2013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юридичного відділу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01.2013 - 10.2014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юридичного відділу юридичного управління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10.2014 - 12.2014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юридичного відділу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12.2014 - 11.2015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правового забезпечення юридичного управління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11.2015 - 01.2016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претензійно-позовної та договірної роботи  юридичного управління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01.2016 - 10.2017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претензійно-позовної роботи та взаємодії з правоохоронними органами юридичного управління апарату Херсонської обласної державної адміністрації, м. Херсон;</w:t>
            </w:r>
          </w:p>
        </w:tc>
      </w:tr>
      <w:tr w:rsidR="006D73F1" w:rsidRPr="00141731" w:rsidTr="006D73F1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10.2017 -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73F1" w:rsidRPr="00D547DC" w:rsidRDefault="006D73F1" w:rsidP="001A66E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начальника відділу взаємодії з правоохоронними органами Херсонської обласної держ</w:t>
            </w:r>
            <w:r w:rsidR="00141731">
              <w:rPr>
                <w:szCs w:val="26"/>
                <w:lang w:val="uk-UA"/>
              </w:rPr>
              <w:t>авної адміністрації</w:t>
            </w:r>
            <w:bookmarkStart w:id="0" w:name="_GoBack"/>
            <w:bookmarkEnd w:id="0"/>
            <w:r>
              <w:rPr>
                <w:szCs w:val="26"/>
                <w:lang w:val="uk-UA"/>
              </w:rPr>
              <w:t>, м. Херсон.</w:t>
            </w:r>
          </w:p>
        </w:tc>
      </w:tr>
    </w:tbl>
    <w:p w:rsidR="001F6913" w:rsidRPr="00D547DC" w:rsidRDefault="001F6913">
      <w:pPr>
        <w:rPr>
          <w:lang w:val="uk-UA"/>
        </w:rPr>
      </w:pPr>
    </w:p>
    <w:sectPr w:rsidR="001F6913" w:rsidRPr="00D547DC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1"/>
    <w:rsid w:val="00141731"/>
    <w:rsid w:val="001B7B2F"/>
    <w:rsid w:val="001F6913"/>
    <w:rsid w:val="006D73F1"/>
    <w:rsid w:val="00AD1B9E"/>
    <w:rsid w:val="00D547DC"/>
    <w:rsid w:val="00ED717C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278E"/>
  <w15:chartTrackingRefBased/>
  <w15:docId w15:val="{5B74918E-C402-4671-93D0-06C2F70E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kadrov4\AppData\Local\Temp\Templ30.10.2017%2003.45.35\GUDS_BIOGRAPH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C8F4-6263-4EA8-8EA8-ECD5E601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GUDS_BIOGRAPH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Станом на </vt:lpstr>
      <vt:lpstr>Станом на </vt:lpstr>
    </vt:vector>
  </TitlesOfParts>
  <Company>Uicc Net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</dc:title>
  <dc:subject/>
  <dc:creator>vd kadrov4</dc:creator>
  <cp:keywords/>
  <dc:description/>
  <cp:lastModifiedBy>Oboron 3</cp:lastModifiedBy>
  <cp:revision>2</cp:revision>
  <cp:lastPrinted>1899-12-31T22:00:00Z</cp:lastPrinted>
  <dcterms:created xsi:type="dcterms:W3CDTF">2017-10-30T13:45:00Z</dcterms:created>
  <dcterms:modified xsi:type="dcterms:W3CDTF">2017-11-02T07:12:00Z</dcterms:modified>
</cp:coreProperties>
</file>