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D5" w:rsidRDefault="00841ED5" w:rsidP="0093496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41ED5" w:rsidRDefault="00841ED5" w:rsidP="0093496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боротьбу з правопорушеннями у сфері інтелектуальної власності </w:t>
      </w:r>
      <w:r w:rsidRPr="00D8059F">
        <w:rPr>
          <w:rFonts w:ascii="Times New Roman" w:hAnsi="Times New Roman"/>
          <w:sz w:val="28"/>
          <w:szCs w:val="28"/>
        </w:rPr>
        <w:t>Управління захисту економіки в Херсонській області Департаменту захисту економіки Національної поліції</w:t>
      </w:r>
      <w:r w:rsidRPr="00631FD9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41ED5" w:rsidRDefault="00841ED5" w:rsidP="00A66CB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41ED5" w:rsidRPr="00631FD9" w:rsidRDefault="00841ED5" w:rsidP="00A66CBD">
      <w:pPr>
        <w:ind w:right="-1" w:firstLine="783"/>
        <w:contextualSpacing/>
        <w:jc w:val="both"/>
        <w:rPr>
          <w:rFonts w:ascii="Times New Roman" w:hAnsi="Times New Roman"/>
          <w:sz w:val="28"/>
          <w:szCs w:val="28"/>
        </w:rPr>
      </w:pPr>
      <w:r w:rsidRPr="00D8059F">
        <w:rPr>
          <w:rFonts w:ascii="Times New Roman" w:hAnsi="Times New Roman"/>
          <w:sz w:val="28"/>
          <w:szCs w:val="28"/>
        </w:rPr>
        <w:t xml:space="preserve">На виконання </w:t>
      </w:r>
      <w:r w:rsidRPr="00D8059F">
        <w:rPr>
          <w:rFonts w:ascii="Times New Roman" w:hAnsi="Times New Roman"/>
          <w:spacing w:val="-6"/>
          <w:sz w:val="28"/>
          <w:szCs w:val="28"/>
        </w:rPr>
        <w:t xml:space="preserve">розпорядження голови обласної державної адміністрації від 28 вересня 2016 року № 745 «Про новий склад координаційної ради по боротьбі з правопорушеннями у сфері інтелектуальної власності на території Херсонської області» </w:t>
      </w:r>
      <w:r w:rsidRPr="00D8059F">
        <w:rPr>
          <w:rFonts w:ascii="Times New Roman" w:hAnsi="Times New Roman"/>
          <w:sz w:val="28"/>
          <w:szCs w:val="28"/>
        </w:rPr>
        <w:t>працівниками Управління захисту економіки в Херсонській області Департаменту захисту економіки Національної поліції</w:t>
      </w:r>
      <w:r w:rsidRPr="00631FD9">
        <w:rPr>
          <w:rFonts w:ascii="Times New Roman" w:hAnsi="Times New Roman"/>
          <w:sz w:val="28"/>
          <w:szCs w:val="28"/>
        </w:rPr>
        <w:t xml:space="preserve"> України постійно проводиться аналіз інформації</w:t>
      </w:r>
      <w:r>
        <w:rPr>
          <w:rFonts w:ascii="Times New Roman" w:hAnsi="Times New Roman"/>
          <w:sz w:val="28"/>
          <w:szCs w:val="28"/>
        </w:rPr>
        <w:t>,</w:t>
      </w:r>
      <w:r w:rsidRPr="00631FD9">
        <w:rPr>
          <w:rFonts w:ascii="Times New Roman" w:hAnsi="Times New Roman"/>
          <w:sz w:val="28"/>
          <w:szCs w:val="28"/>
        </w:rPr>
        <w:t xml:space="preserve"> що свідчить про вчинення особами порушень щод</w:t>
      </w:r>
      <w:r>
        <w:rPr>
          <w:rFonts w:ascii="Times New Roman" w:hAnsi="Times New Roman"/>
          <w:sz w:val="28"/>
          <w:szCs w:val="28"/>
        </w:rPr>
        <w:t>о незаконного використання знаку</w:t>
      </w:r>
      <w:r w:rsidRPr="00631FD9">
        <w:rPr>
          <w:rFonts w:ascii="Times New Roman" w:hAnsi="Times New Roman"/>
          <w:sz w:val="28"/>
          <w:szCs w:val="28"/>
        </w:rPr>
        <w:t xml:space="preserve"> для товарів і послуг, фірмового найменування, кваліфікованого зазначення походження товару, або іншого умисного порушення права на ці об’єкти. Тобто, проводяться заходи спрямовані на виявлення осіб, які здійснюють виготовлення, зберігання, придбання, перевезення, пересилання, ввезення в Україну з метою продажу фальсифікованих товарів. У взаємодії з офіційними представниками всесвітньовідомих торгівельних марок проводяться заходи щодо повної ліквідації випадків незаконного використання фірмового найменування.</w:t>
      </w:r>
    </w:p>
    <w:p w:rsidR="00841ED5" w:rsidRPr="00C0053D" w:rsidRDefault="00841ED5" w:rsidP="00A66CB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1FD9">
        <w:rPr>
          <w:rFonts w:ascii="Times New Roman" w:hAnsi="Times New Roman"/>
          <w:sz w:val="28"/>
          <w:szCs w:val="28"/>
        </w:rPr>
        <w:t>Так</w:t>
      </w:r>
      <w:r w:rsidRPr="009B396B">
        <w:rPr>
          <w:rFonts w:ascii="Times New Roman" w:hAnsi="Times New Roman"/>
          <w:sz w:val="28"/>
          <w:szCs w:val="28"/>
        </w:rPr>
        <w:t xml:space="preserve">, </w:t>
      </w:r>
      <w:r w:rsidRPr="00631FD9">
        <w:rPr>
          <w:rFonts w:ascii="Times New Roman" w:hAnsi="Times New Roman"/>
          <w:sz w:val="28"/>
          <w:szCs w:val="28"/>
        </w:rPr>
        <w:t>за період 2016 року виявлено та відповідно складено протоколи про адміністративні правопорушення щодо незаконного використання об'єкта права інтелектуальної</w:t>
      </w:r>
      <w:r w:rsidRPr="00C0053D">
        <w:rPr>
          <w:rFonts w:ascii="Times New Roman" w:hAnsi="Times New Roman"/>
          <w:sz w:val="28"/>
          <w:szCs w:val="28"/>
        </w:rPr>
        <w:t xml:space="preserve"> власності</w:t>
      </w:r>
      <w:r>
        <w:rPr>
          <w:rFonts w:ascii="Times New Roman" w:hAnsi="Times New Roman"/>
          <w:sz w:val="28"/>
          <w:szCs w:val="28"/>
        </w:rPr>
        <w:t xml:space="preserve"> у двох випадках, а також розпочато кримінальне провадження та проводиться розслідування щодо незаконного використання знаку для товарів і послуг відомої іноземної компаній.</w:t>
      </w:r>
    </w:p>
    <w:p w:rsidR="00841ED5" w:rsidRDefault="00841ED5" w:rsidP="00E558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 початку року вилучено близько 200 контрафактної продукції – оптичних дисків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41ED5" w:rsidRDefault="00841ED5" w:rsidP="00E558D1">
      <w:pPr>
        <w:jc w:val="both"/>
        <w:rPr>
          <w:rFonts w:ascii="Times New Roman" w:hAnsi="Times New Roman"/>
          <w:sz w:val="28"/>
          <w:szCs w:val="28"/>
        </w:rPr>
      </w:pPr>
    </w:p>
    <w:p w:rsidR="00841ED5" w:rsidRDefault="00841ED5" w:rsidP="00E558D1">
      <w:pPr>
        <w:jc w:val="both"/>
        <w:rPr>
          <w:rFonts w:ascii="Times New Roman" w:hAnsi="Times New Roman"/>
          <w:sz w:val="28"/>
          <w:szCs w:val="28"/>
        </w:rPr>
      </w:pPr>
    </w:p>
    <w:sectPr w:rsidR="00841ED5" w:rsidSect="00A66CBD">
      <w:headerReference w:type="even" r:id="rId7"/>
      <w:headerReference w:type="default" r:id="rId8"/>
      <w:pgSz w:w="11907" w:h="16840" w:code="9"/>
      <w:pgMar w:top="851" w:right="708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D5" w:rsidRDefault="00841ED5">
      <w:r>
        <w:separator/>
      </w:r>
    </w:p>
  </w:endnote>
  <w:endnote w:type="continuationSeparator" w:id="0">
    <w:p w:rsidR="00841ED5" w:rsidRDefault="0084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D5" w:rsidRDefault="00841ED5">
      <w:r>
        <w:separator/>
      </w:r>
    </w:p>
  </w:footnote>
  <w:footnote w:type="continuationSeparator" w:id="0">
    <w:p w:rsidR="00841ED5" w:rsidRDefault="0084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D5" w:rsidRDefault="00841ED5">
    <w:pPr>
      <w:pStyle w:val="Header"/>
      <w:framePr w:wrap="around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841ED5" w:rsidRDefault="00841ED5">
    <w:pPr>
      <w:pStyle w:val="Header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D5" w:rsidRDefault="00841ED5">
    <w:pPr>
      <w:pStyle w:val="Header"/>
      <w:framePr w:wrap="around" w:vAnchor="text" w:hAnchor="margin" w:xAlign="center" w:y="1"/>
      <w:rPr>
        <w:rStyle w:val="PageNumber"/>
        <w:sz w:val="18"/>
      </w:rPr>
    </w:pPr>
  </w:p>
  <w:p w:rsidR="00841ED5" w:rsidRDefault="00841ED5">
    <w:pPr>
      <w:pStyle w:val="Head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9DA"/>
    <w:multiLevelType w:val="hybridMultilevel"/>
    <w:tmpl w:val="275C6B60"/>
    <w:lvl w:ilvl="0" w:tplc="6A744D70">
      <w:start w:val="2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05E6888"/>
    <w:multiLevelType w:val="hybridMultilevel"/>
    <w:tmpl w:val="DDCEA7A8"/>
    <w:lvl w:ilvl="0" w:tplc="FBC6776C">
      <w:start w:val="2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1405D61"/>
    <w:multiLevelType w:val="singleLevel"/>
    <w:tmpl w:val="6016A7D8"/>
    <w:lvl w:ilvl="0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96B2FC4"/>
    <w:multiLevelType w:val="hybridMultilevel"/>
    <w:tmpl w:val="3DF2BB1A"/>
    <w:lvl w:ilvl="0" w:tplc="04D6C73E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0F58D5"/>
    <w:multiLevelType w:val="singleLevel"/>
    <w:tmpl w:val="58F4F4BC"/>
    <w:lvl w:ilvl="0">
      <w:start w:val="3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abstractNum w:abstractNumId="5">
    <w:nsid w:val="2F6620EB"/>
    <w:multiLevelType w:val="singleLevel"/>
    <w:tmpl w:val="2E54C8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6">
    <w:nsid w:val="36580878"/>
    <w:multiLevelType w:val="hybridMultilevel"/>
    <w:tmpl w:val="2A4AD504"/>
    <w:lvl w:ilvl="0" w:tplc="83D286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F96A8C"/>
    <w:multiLevelType w:val="hybridMultilevel"/>
    <w:tmpl w:val="437C4558"/>
    <w:lvl w:ilvl="0" w:tplc="50AC684A">
      <w:start w:val="2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3780294"/>
    <w:multiLevelType w:val="hybridMultilevel"/>
    <w:tmpl w:val="22741E3E"/>
    <w:lvl w:ilvl="0" w:tplc="F670D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2A5F26"/>
    <w:multiLevelType w:val="singleLevel"/>
    <w:tmpl w:val="FCB075C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7EC7F36"/>
    <w:multiLevelType w:val="singleLevel"/>
    <w:tmpl w:val="37F2B8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1">
    <w:nsid w:val="507E37ED"/>
    <w:multiLevelType w:val="hybridMultilevel"/>
    <w:tmpl w:val="141831D0"/>
    <w:lvl w:ilvl="0" w:tplc="3358370C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518050B2"/>
    <w:multiLevelType w:val="singleLevel"/>
    <w:tmpl w:val="F57AD1E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587142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431C01"/>
    <w:multiLevelType w:val="hybridMultilevel"/>
    <w:tmpl w:val="EF3C527C"/>
    <w:lvl w:ilvl="0" w:tplc="1980BE08">
      <w:start w:val="24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0B43195"/>
    <w:multiLevelType w:val="singleLevel"/>
    <w:tmpl w:val="D912334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6C0A14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F065B7"/>
    <w:multiLevelType w:val="hybridMultilevel"/>
    <w:tmpl w:val="59962B0E"/>
    <w:lvl w:ilvl="0" w:tplc="D3B2FC44">
      <w:start w:val="2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5"/>
  </w:num>
  <w:num w:numId="10">
    <w:abstractNumId w:val="8"/>
  </w:num>
  <w:num w:numId="11">
    <w:abstractNumId w:val="0"/>
  </w:num>
  <w:num w:numId="12">
    <w:abstractNumId w:val="14"/>
  </w:num>
  <w:num w:numId="13">
    <w:abstractNumId w:val="17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CD6"/>
    <w:rsid w:val="0000019C"/>
    <w:rsid w:val="00004A38"/>
    <w:rsid w:val="00007B00"/>
    <w:rsid w:val="000302BB"/>
    <w:rsid w:val="000345BE"/>
    <w:rsid w:val="00047C7D"/>
    <w:rsid w:val="0005046D"/>
    <w:rsid w:val="000517F2"/>
    <w:rsid w:val="0006174C"/>
    <w:rsid w:val="0009249A"/>
    <w:rsid w:val="00094349"/>
    <w:rsid w:val="00095678"/>
    <w:rsid w:val="000A4555"/>
    <w:rsid w:val="000A62B8"/>
    <w:rsid w:val="000A6DCD"/>
    <w:rsid w:val="000C7BFF"/>
    <w:rsid w:val="000D32BE"/>
    <w:rsid w:val="000F0C2A"/>
    <w:rsid w:val="000F1929"/>
    <w:rsid w:val="00103D17"/>
    <w:rsid w:val="00106024"/>
    <w:rsid w:val="00144B9A"/>
    <w:rsid w:val="00146114"/>
    <w:rsid w:val="001475ED"/>
    <w:rsid w:val="00153214"/>
    <w:rsid w:val="001559EC"/>
    <w:rsid w:val="00166421"/>
    <w:rsid w:val="001803E3"/>
    <w:rsid w:val="00180A33"/>
    <w:rsid w:val="001A546E"/>
    <w:rsid w:val="001B42AA"/>
    <w:rsid w:val="001C4A44"/>
    <w:rsid w:val="001C7814"/>
    <w:rsid w:val="001D280A"/>
    <w:rsid w:val="001E243B"/>
    <w:rsid w:val="002073DD"/>
    <w:rsid w:val="00212D9E"/>
    <w:rsid w:val="002376CA"/>
    <w:rsid w:val="002411AD"/>
    <w:rsid w:val="00251B13"/>
    <w:rsid w:val="002567B9"/>
    <w:rsid w:val="00257C5B"/>
    <w:rsid w:val="00262E8A"/>
    <w:rsid w:val="00264FAA"/>
    <w:rsid w:val="00275791"/>
    <w:rsid w:val="002B601C"/>
    <w:rsid w:val="002E1721"/>
    <w:rsid w:val="002E1BFC"/>
    <w:rsid w:val="002F0804"/>
    <w:rsid w:val="002F3EE4"/>
    <w:rsid w:val="00313F78"/>
    <w:rsid w:val="0031442D"/>
    <w:rsid w:val="00322CC8"/>
    <w:rsid w:val="00323394"/>
    <w:rsid w:val="00332028"/>
    <w:rsid w:val="003467BC"/>
    <w:rsid w:val="00354F46"/>
    <w:rsid w:val="00362C66"/>
    <w:rsid w:val="003637B3"/>
    <w:rsid w:val="00386EAE"/>
    <w:rsid w:val="00390A44"/>
    <w:rsid w:val="00390DB4"/>
    <w:rsid w:val="00390E1B"/>
    <w:rsid w:val="0039477F"/>
    <w:rsid w:val="0039559E"/>
    <w:rsid w:val="00396AD6"/>
    <w:rsid w:val="00397A40"/>
    <w:rsid w:val="003A1212"/>
    <w:rsid w:val="003B0A4D"/>
    <w:rsid w:val="003B4913"/>
    <w:rsid w:val="003B6754"/>
    <w:rsid w:val="003B7367"/>
    <w:rsid w:val="003C53C0"/>
    <w:rsid w:val="003C56FF"/>
    <w:rsid w:val="003E2FD9"/>
    <w:rsid w:val="0042153A"/>
    <w:rsid w:val="004218C7"/>
    <w:rsid w:val="00440280"/>
    <w:rsid w:val="0044343F"/>
    <w:rsid w:val="00472A14"/>
    <w:rsid w:val="00482ACE"/>
    <w:rsid w:val="00486C17"/>
    <w:rsid w:val="00494F82"/>
    <w:rsid w:val="004A7E1B"/>
    <w:rsid w:val="004B580A"/>
    <w:rsid w:val="004C7F5C"/>
    <w:rsid w:val="004F7D21"/>
    <w:rsid w:val="00510C01"/>
    <w:rsid w:val="00511044"/>
    <w:rsid w:val="00545F66"/>
    <w:rsid w:val="00550811"/>
    <w:rsid w:val="005518FE"/>
    <w:rsid w:val="005561C7"/>
    <w:rsid w:val="00567728"/>
    <w:rsid w:val="00585C23"/>
    <w:rsid w:val="00586D17"/>
    <w:rsid w:val="005B08DC"/>
    <w:rsid w:val="005C5060"/>
    <w:rsid w:val="005D3EC3"/>
    <w:rsid w:val="005E5F16"/>
    <w:rsid w:val="006073B4"/>
    <w:rsid w:val="00607C7E"/>
    <w:rsid w:val="00612054"/>
    <w:rsid w:val="00616359"/>
    <w:rsid w:val="006225D7"/>
    <w:rsid w:val="0062463C"/>
    <w:rsid w:val="00624EE8"/>
    <w:rsid w:val="00631FD9"/>
    <w:rsid w:val="00641FD8"/>
    <w:rsid w:val="00644C92"/>
    <w:rsid w:val="00695E9D"/>
    <w:rsid w:val="006B27AD"/>
    <w:rsid w:val="006C61F5"/>
    <w:rsid w:val="006D6ADF"/>
    <w:rsid w:val="006E7E23"/>
    <w:rsid w:val="006F4016"/>
    <w:rsid w:val="0072010C"/>
    <w:rsid w:val="00745B4A"/>
    <w:rsid w:val="00754F25"/>
    <w:rsid w:val="00760482"/>
    <w:rsid w:val="00785EAA"/>
    <w:rsid w:val="007A4183"/>
    <w:rsid w:val="007C2124"/>
    <w:rsid w:val="007C3C5D"/>
    <w:rsid w:val="007C5931"/>
    <w:rsid w:val="007E0F77"/>
    <w:rsid w:val="007E1740"/>
    <w:rsid w:val="007E3838"/>
    <w:rsid w:val="007F1FB6"/>
    <w:rsid w:val="00820645"/>
    <w:rsid w:val="00825058"/>
    <w:rsid w:val="00841ED5"/>
    <w:rsid w:val="008514EC"/>
    <w:rsid w:val="00855DBF"/>
    <w:rsid w:val="008639C5"/>
    <w:rsid w:val="0089744F"/>
    <w:rsid w:val="008B35D1"/>
    <w:rsid w:val="008E34C0"/>
    <w:rsid w:val="00913FFB"/>
    <w:rsid w:val="00934964"/>
    <w:rsid w:val="00937569"/>
    <w:rsid w:val="00945613"/>
    <w:rsid w:val="0095112A"/>
    <w:rsid w:val="00974BC9"/>
    <w:rsid w:val="00975A1B"/>
    <w:rsid w:val="0098542F"/>
    <w:rsid w:val="009A10D1"/>
    <w:rsid w:val="009A22CD"/>
    <w:rsid w:val="009A55ED"/>
    <w:rsid w:val="009B396B"/>
    <w:rsid w:val="009C2B1C"/>
    <w:rsid w:val="009C6A7F"/>
    <w:rsid w:val="009D134A"/>
    <w:rsid w:val="009D61F2"/>
    <w:rsid w:val="009E3103"/>
    <w:rsid w:val="009E5843"/>
    <w:rsid w:val="009F208E"/>
    <w:rsid w:val="009F3BF5"/>
    <w:rsid w:val="009F43CF"/>
    <w:rsid w:val="009F7CD6"/>
    <w:rsid w:val="00A14283"/>
    <w:rsid w:val="00A26D38"/>
    <w:rsid w:val="00A36FCD"/>
    <w:rsid w:val="00A53545"/>
    <w:rsid w:val="00A66CBD"/>
    <w:rsid w:val="00A70FF5"/>
    <w:rsid w:val="00A75072"/>
    <w:rsid w:val="00A76ED6"/>
    <w:rsid w:val="00A85E27"/>
    <w:rsid w:val="00A9729A"/>
    <w:rsid w:val="00AB0FB8"/>
    <w:rsid w:val="00AB1867"/>
    <w:rsid w:val="00AD5694"/>
    <w:rsid w:val="00AE05A1"/>
    <w:rsid w:val="00AE4610"/>
    <w:rsid w:val="00AE58E8"/>
    <w:rsid w:val="00AF5903"/>
    <w:rsid w:val="00B37C86"/>
    <w:rsid w:val="00B44A51"/>
    <w:rsid w:val="00B47372"/>
    <w:rsid w:val="00B72620"/>
    <w:rsid w:val="00B73C6E"/>
    <w:rsid w:val="00B764AB"/>
    <w:rsid w:val="00B76BA7"/>
    <w:rsid w:val="00B93D15"/>
    <w:rsid w:val="00BB3890"/>
    <w:rsid w:val="00BC76D7"/>
    <w:rsid w:val="00BD0345"/>
    <w:rsid w:val="00BE1CA5"/>
    <w:rsid w:val="00BE2BB6"/>
    <w:rsid w:val="00BE72B2"/>
    <w:rsid w:val="00BE7E38"/>
    <w:rsid w:val="00BF6146"/>
    <w:rsid w:val="00C0053D"/>
    <w:rsid w:val="00C050C4"/>
    <w:rsid w:val="00C21B28"/>
    <w:rsid w:val="00C24B21"/>
    <w:rsid w:val="00C54F40"/>
    <w:rsid w:val="00C812BB"/>
    <w:rsid w:val="00C955E9"/>
    <w:rsid w:val="00C95B17"/>
    <w:rsid w:val="00CB1144"/>
    <w:rsid w:val="00CB2683"/>
    <w:rsid w:val="00CC2F96"/>
    <w:rsid w:val="00CC44D0"/>
    <w:rsid w:val="00CC4901"/>
    <w:rsid w:val="00CC7ED9"/>
    <w:rsid w:val="00CF283E"/>
    <w:rsid w:val="00CF45EA"/>
    <w:rsid w:val="00CF4F4F"/>
    <w:rsid w:val="00D004E0"/>
    <w:rsid w:val="00D14A4E"/>
    <w:rsid w:val="00D43CD6"/>
    <w:rsid w:val="00D57868"/>
    <w:rsid w:val="00D65F7A"/>
    <w:rsid w:val="00D77C24"/>
    <w:rsid w:val="00D8059F"/>
    <w:rsid w:val="00D90811"/>
    <w:rsid w:val="00DB3A1E"/>
    <w:rsid w:val="00DC3D8E"/>
    <w:rsid w:val="00DD1204"/>
    <w:rsid w:val="00DD13D4"/>
    <w:rsid w:val="00DE09DD"/>
    <w:rsid w:val="00DF7EF3"/>
    <w:rsid w:val="00E07532"/>
    <w:rsid w:val="00E11F76"/>
    <w:rsid w:val="00E13750"/>
    <w:rsid w:val="00E2317C"/>
    <w:rsid w:val="00E248BD"/>
    <w:rsid w:val="00E35C85"/>
    <w:rsid w:val="00E558D1"/>
    <w:rsid w:val="00E62E0F"/>
    <w:rsid w:val="00E70B67"/>
    <w:rsid w:val="00E77A6B"/>
    <w:rsid w:val="00E873F7"/>
    <w:rsid w:val="00E94BBA"/>
    <w:rsid w:val="00EA0054"/>
    <w:rsid w:val="00EC761F"/>
    <w:rsid w:val="00ED092C"/>
    <w:rsid w:val="00EF0183"/>
    <w:rsid w:val="00F02A5F"/>
    <w:rsid w:val="00F23F76"/>
    <w:rsid w:val="00F449A8"/>
    <w:rsid w:val="00F52F41"/>
    <w:rsid w:val="00F5704C"/>
    <w:rsid w:val="00F62CBA"/>
    <w:rsid w:val="00F65EC9"/>
    <w:rsid w:val="00F83CF3"/>
    <w:rsid w:val="00F86B99"/>
    <w:rsid w:val="00FB36DD"/>
    <w:rsid w:val="00FE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5D"/>
    <w:pPr>
      <w:widowControl w:val="0"/>
    </w:pPr>
    <w:rPr>
      <w:rFonts w:ascii="Arial" w:hAnsi="Arial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C5D"/>
    <w:pPr>
      <w:keepNext/>
      <w:spacing w:before="40"/>
      <w:jc w:val="both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C5D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C5D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C5D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C5D"/>
    <w:pPr>
      <w:keepNext/>
      <w:ind w:firstLine="851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C5D"/>
    <w:pPr>
      <w:keepNext/>
      <w:jc w:val="center"/>
      <w:outlineLvl w:val="5"/>
    </w:pPr>
    <w:rPr>
      <w:rFonts w:ascii="Times New Roman" w:hAnsi="Times New Roman"/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C5D"/>
    <w:pPr>
      <w:keepNext/>
      <w:jc w:val="both"/>
      <w:outlineLvl w:val="6"/>
    </w:pPr>
    <w:rPr>
      <w:rFonts w:ascii="Times New Roman" w:hAnsi="Times New Roman"/>
      <w:sz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C5D"/>
    <w:pPr>
      <w:keepNext/>
      <w:ind w:right="-52" w:firstLine="567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C5D"/>
    <w:pPr>
      <w:keepNext/>
      <w:ind w:right="-52" w:firstLine="567"/>
      <w:jc w:val="both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2D4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2D4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2D4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2D4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2D4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2D4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2D4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2D4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2D4"/>
    <w:rPr>
      <w:rFonts w:asciiTheme="majorHAnsi" w:eastAsiaTheme="majorEastAsia" w:hAnsiTheme="majorHAnsi" w:cstheme="majorBidi"/>
      <w:lang w:val="uk-UA"/>
    </w:rPr>
  </w:style>
  <w:style w:type="paragraph" w:styleId="Header">
    <w:name w:val="header"/>
    <w:basedOn w:val="Normal"/>
    <w:link w:val="HeaderChar"/>
    <w:uiPriority w:val="99"/>
    <w:rsid w:val="007C3C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2D4"/>
    <w:rPr>
      <w:rFonts w:ascii="Arial" w:hAnsi="Arial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7C3C5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C3C5D"/>
    <w:pPr>
      <w:ind w:firstLine="851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42D4"/>
    <w:rPr>
      <w:rFonts w:ascii="Arial" w:hAnsi="Arial"/>
      <w:sz w:val="20"/>
      <w:szCs w:val="20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7C3C5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42D4"/>
    <w:rPr>
      <w:rFonts w:ascii="Arial" w:hAnsi="Arial"/>
      <w:sz w:val="20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rsid w:val="007C3C5D"/>
    <w:pPr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742D4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BodyText">
    <w:name w:val="Body Text"/>
    <w:basedOn w:val="Normal"/>
    <w:link w:val="BodyTextChar"/>
    <w:uiPriority w:val="99"/>
    <w:rsid w:val="007C3C5D"/>
    <w:pPr>
      <w:jc w:val="both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2D4"/>
    <w:rPr>
      <w:rFonts w:ascii="Arial" w:hAnsi="Arial"/>
      <w:sz w:val="20"/>
      <w:szCs w:val="20"/>
      <w:lang w:val="uk-UA"/>
    </w:rPr>
  </w:style>
  <w:style w:type="paragraph" w:customStyle="1" w:styleId="1">
    <w:name w:val="Обычный1"/>
    <w:uiPriority w:val="99"/>
    <w:rsid w:val="007C3C5D"/>
    <w:pPr>
      <w:widowControl w:val="0"/>
    </w:pPr>
    <w:rPr>
      <w:rFonts w:ascii="Arial" w:hAnsi="Arial"/>
      <w:sz w:val="20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7C3C5D"/>
    <w:pPr>
      <w:ind w:left="-142"/>
      <w:jc w:val="both"/>
    </w:pPr>
    <w:rPr>
      <w:rFonts w:ascii="Times New Roman" w:hAnsi="Times New Roman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42D4"/>
    <w:rPr>
      <w:rFonts w:ascii="Arial" w:hAnsi="Arial"/>
      <w:sz w:val="16"/>
      <w:szCs w:val="16"/>
      <w:lang w:val="uk-UA"/>
    </w:rPr>
  </w:style>
  <w:style w:type="paragraph" w:styleId="BodyText2">
    <w:name w:val="Body Text 2"/>
    <w:basedOn w:val="Normal"/>
    <w:link w:val="BodyText2Char"/>
    <w:uiPriority w:val="99"/>
    <w:rsid w:val="007C3C5D"/>
    <w:pPr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42D4"/>
    <w:rPr>
      <w:rFonts w:ascii="Arial" w:hAnsi="Arial"/>
      <w:sz w:val="20"/>
      <w:szCs w:val="20"/>
      <w:lang w:val="uk-UA"/>
    </w:rPr>
  </w:style>
  <w:style w:type="paragraph" w:styleId="BodyText3">
    <w:name w:val="Body Text 3"/>
    <w:basedOn w:val="Normal"/>
    <w:link w:val="BodyText3Char"/>
    <w:uiPriority w:val="99"/>
    <w:rsid w:val="007C3C5D"/>
    <w:pPr>
      <w:tabs>
        <w:tab w:val="left" w:pos="9781"/>
      </w:tabs>
      <w:jc w:val="center"/>
    </w:pPr>
    <w:rPr>
      <w:rFonts w:ascii="Times New Roman" w:hAnsi="Times New Roman"/>
      <w:b/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42D4"/>
    <w:rPr>
      <w:rFonts w:ascii="Arial" w:hAnsi="Arial"/>
      <w:sz w:val="16"/>
      <w:szCs w:val="16"/>
      <w:lang w:val="uk-UA"/>
    </w:rPr>
  </w:style>
  <w:style w:type="paragraph" w:styleId="Footer">
    <w:name w:val="footer"/>
    <w:basedOn w:val="Normal"/>
    <w:link w:val="FooterChar"/>
    <w:uiPriority w:val="99"/>
    <w:rsid w:val="007C3C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2D4"/>
    <w:rPr>
      <w:rFonts w:ascii="Arial" w:hAnsi="Arial"/>
      <w:sz w:val="20"/>
      <w:szCs w:val="20"/>
      <w:lang w:val="uk-UA"/>
    </w:rPr>
  </w:style>
  <w:style w:type="paragraph" w:customStyle="1" w:styleId="Normal1">
    <w:name w:val="Normal1"/>
    <w:uiPriority w:val="99"/>
    <w:rsid w:val="007C3C5D"/>
    <w:rPr>
      <w:sz w:val="20"/>
      <w:szCs w:val="20"/>
      <w:lang w:val="uk-UA"/>
    </w:rPr>
  </w:style>
  <w:style w:type="paragraph" w:customStyle="1" w:styleId="a">
    <w:name w:val="ОЛКдокумент"/>
    <w:basedOn w:val="Normal1"/>
    <w:uiPriority w:val="99"/>
    <w:rsid w:val="007C3C5D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C3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D4"/>
    <w:rPr>
      <w:sz w:val="0"/>
      <w:szCs w:val="0"/>
      <w:lang w:val="uk-UA"/>
    </w:rPr>
  </w:style>
  <w:style w:type="paragraph" w:customStyle="1" w:styleId="21">
    <w:name w:val="Основной текст 21"/>
    <w:basedOn w:val="Normal"/>
    <w:uiPriority w:val="99"/>
    <w:rsid w:val="007C3C5D"/>
    <w:pPr>
      <w:widowControl/>
      <w:ind w:firstLine="709"/>
      <w:jc w:val="both"/>
    </w:pPr>
    <w:rPr>
      <w:rFonts w:ascii="Times New Roman" w:hAnsi="Times New Roman"/>
      <w:sz w:val="28"/>
    </w:rPr>
  </w:style>
  <w:style w:type="paragraph" w:customStyle="1" w:styleId="a0">
    <w:name w:val="Стиль"/>
    <w:basedOn w:val="Normal"/>
    <w:uiPriority w:val="99"/>
    <w:rsid w:val="00F5704C"/>
    <w:pPr>
      <w:widowControl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24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42D4"/>
    <w:rPr>
      <w:rFonts w:ascii="Courier New" w:hAnsi="Courier New" w:cs="Courier New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240</Words>
  <Characters>1368</Characters>
  <Application>Microsoft Office Outlook</Application>
  <DocSecurity>0</DocSecurity>
  <Lines>0</Lines>
  <Paragraphs>0</Paragraphs>
  <ScaleCrop>false</ScaleCrop>
  <Company>BXSS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Доповідна-записка</dc:title>
  <dc:subject/>
  <dc:creator>Evgeny</dc:creator>
  <cp:keywords/>
  <dc:description/>
  <cp:lastModifiedBy>1234</cp:lastModifiedBy>
  <cp:revision>7</cp:revision>
  <cp:lastPrinted>2016-12-28T13:36:00Z</cp:lastPrinted>
  <dcterms:created xsi:type="dcterms:W3CDTF">2016-12-29T07:21:00Z</dcterms:created>
  <dcterms:modified xsi:type="dcterms:W3CDTF">2016-12-29T09:12:00Z</dcterms:modified>
</cp:coreProperties>
</file>